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BB" w:rsidRPr="00AC4F8D" w:rsidRDefault="005464BB" w:rsidP="005464BB">
      <w:pPr>
        <w:widowControl/>
        <w:spacing w:line="592" w:lineRule="exact"/>
        <w:rPr>
          <w:rFonts w:eastAsia="黑体" w:cs="宋体"/>
          <w:bCs/>
          <w:color w:val="000000"/>
          <w:kern w:val="0"/>
          <w:sz w:val="32"/>
          <w:szCs w:val="32"/>
        </w:rPr>
      </w:pPr>
      <w:r w:rsidRPr="00AC4F8D">
        <w:rPr>
          <w:rFonts w:eastAsia="黑体" w:cs="宋体" w:hint="eastAsia"/>
          <w:bCs/>
          <w:color w:val="000000"/>
          <w:kern w:val="0"/>
          <w:sz w:val="32"/>
          <w:szCs w:val="32"/>
        </w:rPr>
        <w:t>附件</w:t>
      </w:r>
    </w:p>
    <w:p w:rsidR="005464BB" w:rsidRPr="00AC4F8D" w:rsidRDefault="005464BB" w:rsidP="003D726A">
      <w:pPr>
        <w:widowControl/>
        <w:spacing w:beforeLines="50" w:before="296" w:afterLines="50" w:after="296" w:line="592" w:lineRule="exact"/>
        <w:jc w:val="center"/>
        <w:rPr>
          <w:rFonts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 w:rsidRPr="00AC4F8D">
        <w:rPr>
          <w:rFonts w:eastAsia="方正小标宋简体" w:cs="宋体" w:hint="eastAsia"/>
          <w:bCs/>
          <w:color w:val="000000"/>
          <w:kern w:val="0"/>
          <w:sz w:val="44"/>
          <w:szCs w:val="44"/>
        </w:rPr>
        <w:t>“尊法守法</w:t>
      </w:r>
      <w:r w:rsidRPr="00AC4F8D">
        <w:rPr>
          <w:rFonts w:cs="宋体" w:hint="eastAsia"/>
          <w:bCs/>
          <w:color w:val="000000"/>
          <w:kern w:val="0"/>
          <w:sz w:val="44"/>
          <w:szCs w:val="44"/>
        </w:rPr>
        <w:t>·</w:t>
      </w:r>
      <w:r w:rsidRPr="00AC4F8D">
        <w:rPr>
          <w:rFonts w:eastAsia="方正小标宋简体" w:cs="宋体" w:hint="eastAsia"/>
          <w:bCs/>
          <w:color w:val="000000"/>
          <w:kern w:val="0"/>
          <w:sz w:val="44"/>
          <w:szCs w:val="44"/>
        </w:rPr>
        <w:t>携手筑梦”服务农民工公益法律服务分队名单</w:t>
      </w:r>
    </w:p>
    <w:tbl>
      <w:tblPr>
        <w:tblW w:w="1383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"/>
        <w:gridCol w:w="1387"/>
        <w:gridCol w:w="1387"/>
        <w:gridCol w:w="579"/>
        <w:gridCol w:w="579"/>
        <w:gridCol w:w="1388"/>
        <w:gridCol w:w="1388"/>
        <w:gridCol w:w="4756"/>
        <w:gridCol w:w="1792"/>
      </w:tblGrid>
      <w:tr w:rsidR="005464BB" w:rsidRPr="00D350DD" w:rsidTr="00247E04">
        <w:trPr>
          <w:trHeight w:val="454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D350DD">
              <w:rPr>
                <w:rFonts w:ascii="黑体" w:eastAsia="黑体" w:hAnsi="黑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D350DD">
              <w:rPr>
                <w:rFonts w:ascii="黑体" w:eastAsia="黑体" w:hAnsi="黑体" w:cs="宋体" w:hint="eastAsia"/>
                <w:color w:val="000000"/>
                <w:kern w:val="0"/>
              </w:rPr>
              <w:t>分队名称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D350DD">
              <w:rPr>
                <w:rFonts w:ascii="黑体" w:eastAsia="黑体" w:hAnsi="黑体" w:cs="宋体" w:hint="eastAsia"/>
                <w:color w:val="000000"/>
                <w:kern w:val="0"/>
              </w:rPr>
              <w:t>姓  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D350DD">
              <w:rPr>
                <w:rFonts w:ascii="黑体" w:eastAsia="黑体" w:hAnsi="黑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D350DD">
              <w:rPr>
                <w:rFonts w:ascii="黑体" w:eastAsia="黑体" w:hAnsi="黑体" w:cs="宋体" w:hint="eastAsia"/>
                <w:color w:val="000000"/>
                <w:kern w:val="0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D350DD">
              <w:rPr>
                <w:rFonts w:ascii="黑体" w:eastAsia="黑体" w:hAnsi="黑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D350DD">
              <w:rPr>
                <w:rFonts w:ascii="黑体" w:eastAsia="黑体" w:hAnsi="黑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464BB" w:rsidRPr="00D350DD" w:rsidRDefault="005464BB" w:rsidP="00D6695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D350DD">
              <w:rPr>
                <w:rFonts w:ascii="黑体" w:eastAsia="黑体" w:hAnsi="黑体" w:cs="宋体" w:hint="eastAsia"/>
                <w:color w:val="000000"/>
                <w:kern w:val="0"/>
              </w:rPr>
              <w:t>工作单位、职务（职称）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D350DD">
              <w:rPr>
                <w:rFonts w:ascii="黑体" w:eastAsia="黑体" w:hAnsi="黑体" w:cs="宋体" w:hint="eastAsia"/>
                <w:color w:val="000000"/>
                <w:kern w:val="0"/>
              </w:rPr>
              <w:t>联系方式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第一分队</w:t>
            </w:r>
          </w:p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肥东分队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徐进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工会联系人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85" w:rsidRPr="001F4085" w:rsidRDefault="001F4085" w:rsidP="001F408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1F4085">
              <w:rPr>
                <w:rFonts w:ascii="宋体" w:hAnsi="宋体" w:cs="宋体"/>
                <w:kern w:val="0"/>
              </w:rPr>
              <w:t>67701151</w:t>
            </w:r>
          </w:p>
          <w:p w:rsidR="005464BB" w:rsidRPr="001F4085" w:rsidRDefault="001F4085" w:rsidP="001F408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1F4085">
              <w:rPr>
                <w:rFonts w:ascii="宋体" w:hAnsi="宋体" w:cs="宋体"/>
                <w:kern w:val="0"/>
              </w:rPr>
              <w:t>13514968636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张本意队长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中共党员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北京德恒（合肥）律师事务所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合伙人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15155178595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F4085">
              <w:rPr>
                <w:rFonts w:ascii="宋体" w:hAnsi="宋体" w:cs="宋体" w:hint="eastAsia"/>
                <w:color w:val="000000"/>
                <w:kern w:val="0"/>
              </w:rPr>
              <w:t>何林青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F4085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F4085">
              <w:rPr>
                <w:rFonts w:ascii="宋体" w:hAnsi="宋体" w:cs="宋体" w:hint="eastAsia"/>
                <w:color w:val="000000"/>
                <w:kern w:val="0"/>
              </w:rPr>
              <w:t>安徽锦和律师事务所 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F4085">
              <w:rPr>
                <w:rFonts w:ascii="宋体" w:hAnsi="宋体" w:cs="宋体"/>
                <w:color w:val="000000"/>
                <w:kern w:val="0"/>
              </w:rPr>
              <w:t>13856094521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张志强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安徽巨铭律师事务所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13866768998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第二分队</w:t>
            </w:r>
          </w:p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肥西分队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F4085">
              <w:rPr>
                <w:rFonts w:ascii="宋体" w:hAnsi="宋体" w:cs="宋体" w:hint="eastAsia"/>
                <w:color w:val="000000"/>
                <w:kern w:val="0"/>
              </w:rPr>
              <w:t>刘其华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工会联系人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F4085">
              <w:rPr>
                <w:rFonts w:ascii="宋体" w:hAnsi="宋体" w:cs="宋体"/>
                <w:color w:val="000000"/>
                <w:kern w:val="0"/>
              </w:rPr>
              <w:t>19956071125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F4085">
              <w:rPr>
                <w:rFonts w:ascii="宋体" w:hAnsi="宋体" w:cs="宋体" w:hint="eastAsia"/>
                <w:color w:val="000000"/>
                <w:kern w:val="0"/>
              </w:rPr>
              <w:t>刘敏队长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1F4085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中共党员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 w:hint="eastAsia"/>
                <w:color w:val="000000"/>
                <w:kern w:val="0"/>
              </w:rPr>
              <w:t>安徽年代律师事务所 合伙人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/>
                <w:color w:val="000000"/>
                <w:kern w:val="0"/>
              </w:rPr>
              <w:t>13515663107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张行春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安徽高速律师事务所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13955159542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张玉文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安徽美林律师事务所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13855180144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07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第三分队</w:t>
            </w:r>
          </w:p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长丰分队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D350DD">
              <w:rPr>
                <w:rFonts w:ascii="宋体" w:hAnsi="宋体" w:cs="宋体" w:hint="eastAsia"/>
                <w:color w:val="000000"/>
                <w:kern w:val="0"/>
              </w:rPr>
              <w:t>樊</w:t>
            </w:r>
            <w:proofErr w:type="gramEnd"/>
            <w:r w:rsidR="002E22AD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工会联系人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13856027779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李道虎队长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安徽金的律师事务所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合伙人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13856080862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陆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中共党员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安徽徽杰律师事务所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13909693803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李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无党派人士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安徽华慧律师事务所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13856022961</w:t>
            </w:r>
          </w:p>
        </w:tc>
      </w:tr>
      <w:tr w:rsidR="00B950D3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50D3" w:rsidRDefault="00B950D3" w:rsidP="00B950D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第四分队</w:t>
            </w:r>
          </w:p>
          <w:p w:rsidR="00B950D3" w:rsidRPr="00D350DD" w:rsidRDefault="00B950D3" w:rsidP="00B950D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庐江分队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朱宏生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工会联系人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87309002</w:t>
            </w:r>
          </w:p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13966352780</w:t>
            </w:r>
          </w:p>
        </w:tc>
      </w:tr>
      <w:tr w:rsidR="00B950D3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解金刚队长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安徽庐家律师事务所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15956962708</w:t>
            </w:r>
          </w:p>
        </w:tc>
      </w:tr>
      <w:tr w:rsidR="00B950D3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李再新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中国农工党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安徽皖正律师事务所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15805602833</w:t>
            </w:r>
          </w:p>
        </w:tc>
      </w:tr>
      <w:tr w:rsidR="00B950D3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唐雄文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中共党员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安徽皖正律师事务所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0D3" w:rsidRPr="00D350DD" w:rsidRDefault="00B950D3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13909699575</w:t>
            </w:r>
          </w:p>
        </w:tc>
      </w:tr>
      <w:tr w:rsidR="009A2A1B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17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A1B" w:rsidRDefault="009A2A1B" w:rsidP="009A2A1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第五分队</w:t>
            </w:r>
          </w:p>
          <w:p w:rsidR="009A2A1B" w:rsidRPr="00D350DD" w:rsidRDefault="009A2A1B" w:rsidP="009A2A1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巢湖分队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赵光霞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工会联系人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18956512859</w:t>
            </w:r>
          </w:p>
          <w:p w:rsidR="009A2A1B" w:rsidRPr="00D350DD" w:rsidRDefault="009A2A1B" w:rsidP="00247E0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0551-82341153</w:t>
            </w:r>
          </w:p>
        </w:tc>
      </w:tr>
      <w:tr w:rsidR="009A2A1B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D350DD">
              <w:rPr>
                <w:rFonts w:ascii="宋体" w:hAnsi="宋体" w:cs="宋体" w:hint="eastAsia"/>
                <w:color w:val="000000"/>
                <w:kern w:val="0"/>
              </w:rPr>
              <w:t>过俊峰</w:t>
            </w:r>
            <w:proofErr w:type="gramEnd"/>
            <w:r w:rsidRPr="00D350DD">
              <w:rPr>
                <w:rFonts w:ascii="宋体" w:hAnsi="宋体" w:cs="宋体" w:hint="eastAsia"/>
                <w:color w:val="000000"/>
                <w:kern w:val="0"/>
              </w:rPr>
              <w:t>队长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安徽祥峰律师事务所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主任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13956634946</w:t>
            </w:r>
          </w:p>
        </w:tc>
      </w:tr>
      <w:tr w:rsidR="009A2A1B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程受斌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安徽祥峰律师事务所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副主任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13093456855</w:t>
            </w:r>
          </w:p>
        </w:tc>
      </w:tr>
      <w:tr w:rsidR="009A2A1B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王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安徽祥峰律师事务所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副主任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18605657000</w:t>
            </w:r>
          </w:p>
        </w:tc>
      </w:tr>
      <w:tr w:rsidR="009A2A1B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A1B" w:rsidRDefault="009A2A1B" w:rsidP="009A2A1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第六分队</w:t>
            </w:r>
          </w:p>
          <w:p w:rsidR="009A2A1B" w:rsidRPr="00D350DD" w:rsidRDefault="009A2A1B" w:rsidP="009A2A1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瑶海分队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D350DD">
              <w:rPr>
                <w:rFonts w:ascii="宋体" w:hAnsi="宋体" w:cs="宋体" w:hint="eastAsia"/>
                <w:color w:val="000000"/>
                <w:kern w:val="0"/>
              </w:rPr>
              <w:t>李益师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工会联系人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18205510803</w:t>
            </w:r>
          </w:p>
        </w:tc>
      </w:tr>
      <w:tr w:rsidR="009A2A1B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朱友生队长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中共党员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安徽朱友生律师事务所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主任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13965147418</w:t>
            </w:r>
          </w:p>
        </w:tc>
      </w:tr>
      <w:tr w:rsidR="009A2A1B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D350DD">
              <w:rPr>
                <w:rFonts w:ascii="宋体" w:hAnsi="宋体" w:cs="宋体" w:hint="eastAsia"/>
                <w:color w:val="000000"/>
                <w:kern w:val="0"/>
              </w:rPr>
              <w:t>葛</w:t>
            </w:r>
            <w:proofErr w:type="gramEnd"/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安徽凯安律师事务所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18655128971</w:t>
            </w:r>
          </w:p>
        </w:tc>
      </w:tr>
      <w:tr w:rsidR="009A2A1B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洪张琴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安徽朱友生律师事务所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15956920623</w:t>
            </w:r>
          </w:p>
        </w:tc>
      </w:tr>
      <w:tr w:rsidR="005464BB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07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第七分队</w:t>
            </w:r>
          </w:p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庐阳分队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王</w:t>
            </w:r>
            <w:r w:rsidR="002E22AD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工会联系人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18956098153</w:t>
            </w:r>
          </w:p>
        </w:tc>
      </w:tr>
      <w:tr w:rsidR="005464BB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马华平队长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预备党员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安徽皖正律师事务所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主任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13956098458</w:t>
            </w:r>
          </w:p>
        </w:tc>
      </w:tr>
      <w:tr w:rsidR="005464BB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张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 w:rsidRPr="00D350DD">
              <w:rPr>
                <w:rFonts w:ascii="宋体" w:hAnsi="宋体" w:cs="宋体" w:hint="eastAsia"/>
                <w:color w:val="000000"/>
                <w:kern w:val="0"/>
              </w:rPr>
              <w:t>妤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安徽至达律师事务所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合伙人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13965111329</w:t>
            </w:r>
          </w:p>
        </w:tc>
      </w:tr>
      <w:tr w:rsidR="005464BB" w:rsidRPr="00D350DD" w:rsidTr="00247E04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罗玉梅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中共党员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安徽皖正律师事务所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15856953918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07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第八分队</w:t>
            </w:r>
          </w:p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蜀山分队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陆明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工会联系人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/>
                <w:color w:val="000000"/>
                <w:kern w:val="0"/>
              </w:rPr>
              <w:t>13866198633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 w:hint="eastAsia"/>
                <w:color w:val="000000"/>
                <w:kern w:val="0"/>
              </w:rPr>
              <w:t>吴利娟队长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民革党员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 w:hint="eastAsia"/>
                <w:color w:val="000000"/>
                <w:kern w:val="0"/>
              </w:rPr>
              <w:t>北京蓝鹏律师事务所（合肥） 专职律师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/>
                <w:color w:val="000000"/>
                <w:kern w:val="0"/>
              </w:rPr>
              <w:t>18156835259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郭瀚昭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北京大成律师事务所（合肥）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合伙人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15055152225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李祖斌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安徽文得律师事务所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18956091342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07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第九分队</w:t>
            </w:r>
          </w:p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包河分队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 w:hint="eastAsia"/>
                <w:color w:val="000000"/>
                <w:kern w:val="0"/>
              </w:rPr>
              <w:t>范义兰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工会联系人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/>
                <w:color w:val="000000"/>
                <w:kern w:val="0"/>
              </w:rPr>
              <w:t>17375034289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张娟队长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中共党员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安徽百大律师事务所 党支部书记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15855137825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朱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安徽振徽律师事务所 合伙人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13855191080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徐新兵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中共党员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安徽百大律师事务所 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15556906698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6107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第十分队</w:t>
            </w:r>
          </w:p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高新分队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肖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 w:rsidRPr="00D350DD">
              <w:rPr>
                <w:rFonts w:ascii="宋体" w:hAnsi="宋体" w:cs="宋体" w:hint="eastAsia"/>
                <w:color w:val="000000"/>
                <w:kern w:val="0"/>
              </w:rPr>
              <w:t>磊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工会联系人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13865946623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方达夫队长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民革党员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安徽皖和律师</w:t>
            </w:r>
            <w:proofErr w:type="gramEnd"/>
            <w:r w:rsidRPr="00D350DD">
              <w:rPr>
                <w:rFonts w:ascii="宋体" w:hAnsi="宋体" w:cs="宋体" w:hint="eastAsia"/>
                <w:color w:val="000000"/>
                <w:kern w:val="0"/>
              </w:rPr>
              <w:t>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主任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13865956468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 w:hint="eastAsia"/>
                <w:color w:val="000000"/>
                <w:kern w:val="0"/>
              </w:rPr>
              <w:t>张妤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 w:hint="eastAsia"/>
                <w:color w:val="000000"/>
                <w:kern w:val="0"/>
              </w:rPr>
              <w:t>北京高文律师事务所  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/>
                <w:color w:val="000000"/>
                <w:kern w:val="0"/>
              </w:rPr>
              <w:t>13965111329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马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中共党员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安徽皖和律师</w:t>
            </w:r>
            <w:proofErr w:type="gramEnd"/>
            <w:r w:rsidRPr="00D350DD">
              <w:rPr>
                <w:rFonts w:ascii="宋体" w:hAnsi="宋体" w:cs="宋体" w:hint="eastAsia"/>
                <w:color w:val="000000"/>
                <w:kern w:val="0"/>
              </w:rPr>
              <w:t>事务所 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15255565584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07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第十一分队</w:t>
            </w:r>
          </w:p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经开分队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D350DD">
              <w:rPr>
                <w:rFonts w:ascii="宋体" w:hAnsi="宋体" w:cs="宋体" w:hint="eastAsia"/>
                <w:color w:val="000000"/>
                <w:kern w:val="0"/>
              </w:rPr>
              <w:t>王晨瑞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工会联系人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63679107</w:t>
            </w:r>
          </w:p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15056016723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付磊队长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民革党员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北京盈科律师事务所（合肥）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合伙人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13909694375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D350DD">
              <w:rPr>
                <w:rFonts w:ascii="宋体" w:hAnsi="宋体" w:cs="宋体" w:hint="eastAsia"/>
                <w:color w:val="000000"/>
                <w:kern w:val="0"/>
              </w:rPr>
              <w:t>程远龙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中共党员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上海锦天城律师事务所（合肥）合伙人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15856982526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王晓</w:t>
            </w:r>
            <w:proofErr w:type="gramStart"/>
            <w:r w:rsidRPr="00D350DD">
              <w:rPr>
                <w:rFonts w:ascii="宋体" w:hAnsi="宋体" w:cs="宋体" w:hint="eastAsia"/>
                <w:color w:val="000000"/>
                <w:kern w:val="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北京蓝鹏律师事务所（合肥） 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18355159617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lastRenderedPageBreak/>
              <w:t>45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07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第十二分队</w:t>
            </w:r>
          </w:p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新站分队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 w:hint="eastAsia"/>
                <w:color w:val="000000"/>
                <w:kern w:val="0"/>
              </w:rPr>
              <w:t>李斌斌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工会联系人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954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/>
                <w:color w:val="000000"/>
                <w:kern w:val="0"/>
              </w:rPr>
              <w:t xml:space="preserve">18225871313, </w:t>
            </w:r>
          </w:p>
          <w:p w:rsidR="005464BB" w:rsidRPr="00D350DD" w:rsidRDefault="006B4954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/>
                <w:color w:val="000000"/>
                <w:kern w:val="0"/>
              </w:rPr>
              <w:t>65777140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刘颖杰队长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安徽征宇律师事务所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15395048523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李小凤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中共党员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安徽徽都律师事务所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15256597386</w:t>
            </w:r>
          </w:p>
        </w:tc>
      </w:tr>
      <w:tr w:rsidR="005464B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赵振乾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无党派人士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安徽皖正律师事务所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合伙人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4BB" w:rsidRPr="00D350DD" w:rsidRDefault="005464B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13866668706</w:t>
            </w:r>
          </w:p>
        </w:tc>
      </w:tr>
      <w:tr w:rsidR="009A2A1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A1B" w:rsidRDefault="009A2A1B" w:rsidP="009A2A1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第十三分队</w:t>
            </w:r>
          </w:p>
          <w:p w:rsidR="009A2A1B" w:rsidRPr="00D350DD" w:rsidRDefault="009A2A1B" w:rsidP="009A2A1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合巢分队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6B4954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 w:hint="eastAsia"/>
                <w:color w:val="000000"/>
                <w:kern w:val="0"/>
              </w:rPr>
              <w:t>王广乾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工会联系人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6B4954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6B4954">
              <w:rPr>
                <w:rFonts w:ascii="宋体" w:hAnsi="宋体" w:cs="宋体"/>
                <w:color w:val="000000"/>
                <w:kern w:val="0"/>
              </w:rPr>
              <w:t>13905695419</w:t>
            </w:r>
          </w:p>
        </w:tc>
      </w:tr>
      <w:tr w:rsidR="009A2A1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徐斌队长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安徽同胜律师事务所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15056590303</w:t>
            </w:r>
          </w:p>
        </w:tc>
      </w:tr>
      <w:tr w:rsidR="009A2A1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51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张翔</w:t>
            </w:r>
            <w:proofErr w:type="gramStart"/>
            <w:r w:rsidRPr="00D350DD">
              <w:rPr>
                <w:rFonts w:ascii="宋体" w:hAnsi="宋体" w:cs="宋体" w:hint="eastAsia"/>
                <w:color w:val="000000"/>
                <w:kern w:val="0"/>
              </w:rPr>
              <w:t>翔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安徽祥峰律师事务所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13966388394</w:t>
            </w:r>
          </w:p>
        </w:tc>
      </w:tr>
      <w:tr w:rsidR="009A2A1B" w:rsidRPr="00D350DD" w:rsidTr="00247E04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52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D350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高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proofErr w:type="gramStart"/>
            <w:r w:rsidRPr="00D350DD">
              <w:rPr>
                <w:rFonts w:ascii="宋体" w:hAnsi="宋体" w:cs="宋体" w:hint="eastAsia"/>
                <w:color w:val="000000"/>
                <w:kern w:val="0"/>
              </w:rPr>
              <w:t>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人民群众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 w:hint="eastAsia"/>
                <w:color w:val="000000"/>
                <w:kern w:val="0"/>
              </w:rPr>
              <w:t>安徽杰创律师事务所</w:t>
            </w:r>
            <w:r w:rsidRPr="00D350DD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350DD">
              <w:rPr>
                <w:rFonts w:ascii="宋体" w:hAnsi="宋体" w:cs="宋体" w:hint="eastAsia"/>
                <w:color w:val="000000"/>
                <w:kern w:val="0"/>
              </w:rPr>
              <w:t>专职律师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1B" w:rsidRPr="00D350DD" w:rsidRDefault="009A2A1B" w:rsidP="00FA2F93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350DD">
              <w:rPr>
                <w:rFonts w:ascii="宋体" w:hAnsi="宋体" w:cs="宋体"/>
                <w:color w:val="000000"/>
                <w:kern w:val="0"/>
              </w:rPr>
              <w:t>15905601199</w:t>
            </w:r>
          </w:p>
        </w:tc>
      </w:tr>
    </w:tbl>
    <w:p w:rsidR="00847C08" w:rsidRDefault="00847C08" w:rsidP="005464BB">
      <w:pPr>
        <w:tabs>
          <w:tab w:val="left" w:pos="1680"/>
        </w:tabs>
        <w:wordWrap w:val="0"/>
        <w:adjustRightInd w:val="0"/>
        <w:snapToGrid w:val="0"/>
        <w:spacing w:line="592" w:lineRule="exact"/>
        <w:ind w:firstLineChars="200" w:firstLine="632"/>
        <w:jc w:val="right"/>
        <w:rPr>
          <w:rFonts w:ascii="Times New Roman" w:eastAsia="仿宋_GB2312" w:hAnsi="Times New Roman"/>
          <w:sz w:val="32"/>
          <w:szCs w:val="32"/>
        </w:rPr>
        <w:sectPr w:rsidR="00847C08" w:rsidSect="005464BB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503" w:right="1871" w:bottom="1503" w:left="1871" w:header="851" w:footer="1418" w:gutter="0"/>
          <w:cols w:space="425"/>
          <w:docGrid w:type="linesAndChars" w:linePitch="592" w:charSpace="-849"/>
        </w:sectPr>
      </w:pPr>
    </w:p>
    <w:p w:rsid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0A5C20" w:rsidRPr="0019055C" w:rsidRDefault="000A5C20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4738FD" w:rsidRDefault="004738FD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4738FD" w:rsidRDefault="004738FD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4738FD" w:rsidRDefault="004738FD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4738FD" w:rsidRDefault="004738FD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4738FD" w:rsidRDefault="004738FD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4738FD" w:rsidRDefault="004738FD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4738FD" w:rsidRPr="0019055C" w:rsidRDefault="004738FD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P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19055C" w:rsidRDefault="0019055C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0A5C20" w:rsidRDefault="000A5C20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0A5C20" w:rsidRDefault="000A5C20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0A5C20" w:rsidRDefault="000A5C20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0A5C20" w:rsidRPr="0019055C" w:rsidRDefault="000A5C20" w:rsidP="00B54895">
      <w:pPr>
        <w:adjustRightInd w:val="0"/>
        <w:snapToGrid w:val="0"/>
        <w:spacing w:line="360" w:lineRule="exact"/>
        <w:rPr>
          <w:rFonts w:ascii="Times New Roman" w:eastAsia="仿宋_GB2312" w:hAnsi="Times New Roman"/>
          <w:sz w:val="32"/>
          <w:szCs w:val="32"/>
        </w:rPr>
      </w:pPr>
    </w:p>
    <w:p w:rsidR="00EA1A52" w:rsidRPr="0019055C" w:rsidRDefault="003A1328" w:rsidP="004F3805">
      <w:pPr>
        <w:tabs>
          <w:tab w:val="left" w:pos="8400"/>
        </w:tabs>
        <w:spacing w:line="500" w:lineRule="exact"/>
        <w:ind w:rightChars="100" w:right="210" w:firstLineChars="100" w:firstLine="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pict>
          <v:line id="_x0000_s1500" style="position:absolute;left:0;text-align:left;flip:y;z-index:251657728;mso-position-horizontal:center" from="0,28.45pt" to="442.2pt,28.45pt" strokeweight="1pt"/>
        </w:pict>
      </w:r>
      <w:r>
        <w:rPr>
          <w:rFonts w:ascii="Times New Roman" w:eastAsia="仿宋_GB2312" w:hAnsi="Times New Roman"/>
          <w:color w:val="000000"/>
          <w:sz w:val="28"/>
          <w:szCs w:val="28"/>
        </w:rPr>
        <w:pict>
          <v:line id="_x0000_s1499" style="position:absolute;left:0;text-align:left;z-index:251656704;mso-position-horizontal:center" from="0,2.45pt" to="442.2pt,2.45pt" strokeweight="1pt"/>
        </w:pict>
      </w:r>
      <w:r w:rsidR="00B54895" w:rsidRPr="0019055C">
        <w:rPr>
          <w:rFonts w:ascii="Times New Roman" w:eastAsia="仿宋_GB2312" w:hAnsi="Times New Roman" w:hint="eastAsia"/>
          <w:color w:val="000000"/>
          <w:sz w:val="28"/>
          <w:szCs w:val="28"/>
        </w:rPr>
        <w:t>合肥市总工会</w:t>
      </w:r>
      <w:r w:rsidR="0019055C" w:rsidRPr="0019055C">
        <w:rPr>
          <w:rFonts w:ascii="Times New Roman" w:eastAsia="仿宋_GB2312" w:hAnsi="Times New Roman" w:hint="eastAsia"/>
          <w:color w:val="000000"/>
          <w:sz w:val="28"/>
          <w:szCs w:val="28"/>
        </w:rPr>
        <w:t>办公室</w:t>
      </w:r>
      <w:r w:rsidR="0019055C" w:rsidRPr="0019055C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         </w:t>
      </w:r>
      <w:r w:rsidR="00B544AA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</w:t>
      </w:r>
      <w:r w:rsidR="0019055C" w:rsidRPr="0019055C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   </w:t>
      </w:r>
      <w:r w:rsidR="00B54895" w:rsidRPr="0019055C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 </w:t>
      </w:r>
      <w:r w:rsidR="00B54895" w:rsidRPr="0019055C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</w:t>
      </w:r>
      <w:r w:rsidR="00E4748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 xml:space="preserve">   </w:t>
      </w:r>
      <w:r w:rsidR="00D7156B" w:rsidRPr="0019055C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 xml:space="preserve"> </w:t>
      </w:r>
      <w:r w:rsidR="00B54895" w:rsidRPr="0019055C">
        <w:rPr>
          <w:rFonts w:ascii="Times New Roman" w:eastAsia="仿宋_GB2312" w:hAnsi="Times New Roman" w:cs="Times New Roman"/>
          <w:color w:val="000000"/>
          <w:sz w:val="28"/>
          <w:szCs w:val="28"/>
        </w:rPr>
        <w:t>201</w:t>
      </w:r>
      <w:r w:rsidR="004F3805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9</w:t>
      </w:r>
      <w:r w:rsidR="00B54895" w:rsidRPr="0019055C">
        <w:rPr>
          <w:rFonts w:ascii="Times New Roman" w:eastAsia="仿宋_GB2312" w:hAnsi="Times New Roman" w:cs="Times New Roman"/>
          <w:color w:val="000000"/>
          <w:sz w:val="28"/>
          <w:szCs w:val="28"/>
        </w:rPr>
        <w:t>年</w:t>
      </w:r>
      <w:r w:rsidR="004F3805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11</w:t>
      </w:r>
      <w:r w:rsidR="00B54895" w:rsidRPr="0019055C">
        <w:rPr>
          <w:rFonts w:ascii="Times New Roman" w:eastAsia="仿宋_GB2312" w:hAnsi="Times New Roman" w:cs="Times New Roman"/>
          <w:color w:val="000000"/>
          <w:sz w:val="28"/>
          <w:szCs w:val="28"/>
        </w:rPr>
        <w:t>月</w:t>
      </w:r>
      <w:r w:rsidR="00E47480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18</w:t>
      </w:r>
      <w:r w:rsidR="00B54895" w:rsidRPr="0019055C">
        <w:rPr>
          <w:rFonts w:ascii="Times New Roman" w:eastAsia="仿宋_GB2312" w:hAnsi="Times New Roman" w:cs="Times New Roman"/>
          <w:color w:val="000000"/>
          <w:sz w:val="28"/>
          <w:szCs w:val="28"/>
        </w:rPr>
        <w:t>日印发</w:t>
      </w:r>
    </w:p>
    <w:sectPr w:rsidR="00EA1A52" w:rsidRPr="0019055C" w:rsidSect="00847C08">
      <w:pgSz w:w="11906" w:h="16838" w:code="9"/>
      <w:pgMar w:top="1871" w:right="1503" w:bottom="1871" w:left="1503" w:header="851" w:footer="1418" w:gutter="0"/>
      <w:cols w:space="425"/>
      <w:docGrid w:type="lines" w:linePitch="592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28" w:rsidRDefault="003A1328">
      <w:r>
        <w:separator/>
      </w:r>
    </w:p>
  </w:endnote>
  <w:endnote w:type="continuationSeparator" w:id="0">
    <w:p w:rsidR="003A1328" w:rsidRDefault="003A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A6" w:rsidRDefault="000313A6" w:rsidP="00366EB3">
    <w:pPr>
      <w:pStyle w:val="a5"/>
      <w:spacing w:line="60" w:lineRule="exact"/>
      <w:ind w:firstLineChars="100" w:firstLine="280"/>
      <w:jc w:val="both"/>
      <w:rPr>
        <w:rFonts w:ascii="宋体" w:hAnsi="宋体"/>
        <w:kern w:val="0"/>
        <w:sz w:val="28"/>
        <w:szCs w:val="28"/>
      </w:rPr>
    </w:pPr>
  </w:p>
  <w:p w:rsidR="000313A6" w:rsidRPr="00C0036C" w:rsidRDefault="000313A6" w:rsidP="00C15AB9">
    <w:pPr>
      <w:pStyle w:val="a5"/>
      <w:ind w:firstLineChars="100" w:firstLine="280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 w:rsidR="00B40D8A" w:rsidRPr="00C0036C">
      <w:rPr>
        <w:rFonts w:ascii="宋体" w:hAnsi="宋体"/>
        <w:kern w:val="0"/>
        <w:sz w:val="28"/>
        <w:szCs w:val="28"/>
      </w:rPr>
      <w:fldChar w:fldCharType="begin"/>
    </w:r>
    <w:r w:rsidRPr="00C0036C">
      <w:rPr>
        <w:rFonts w:ascii="宋体" w:hAnsi="宋体"/>
        <w:kern w:val="0"/>
        <w:sz w:val="28"/>
        <w:szCs w:val="28"/>
      </w:rPr>
      <w:instrText xml:space="preserve"> PAGE </w:instrText>
    </w:r>
    <w:r w:rsidR="00B40D8A" w:rsidRPr="00C0036C">
      <w:rPr>
        <w:rFonts w:ascii="宋体" w:hAnsi="宋体"/>
        <w:kern w:val="0"/>
        <w:sz w:val="28"/>
        <w:szCs w:val="28"/>
      </w:rPr>
      <w:fldChar w:fldCharType="separate"/>
    </w:r>
    <w:r w:rsidR="003D726A">
      <w:rPr>
        <w:rFonts w:ascii="宋体" w:hAnsi="宋体"/>
        <w:noProof/>
        <w:kern w:val="0"/>
        <w:sz w:val="28"/>
        <w:szCs w:val="28"/>
      </w:rPr>
      <w:t>4</w:t>
    </w:r>
    <w:r w:rsidR="00B40D8A" w:rsidRPr="00C0036C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A6" w:rsidRDefault="000313A6" w:rsidP="00C15AB9">
    <w:pPr>
      <w:pStyle w:val="a5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 w:rsidR="000313A6" w:rsidRPr="00C0036C" w:rsidRDefault="000313A6" w:rsidP="00C15AB9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 w:rsidR="00B40D8A" w:rsidRPr="00C0036C">
      <w:rPr>
        <w:rFonts w:ascii="宋体" w:hAnsi="宋体" w:hint="eastAsia"/>
        <w:kern w:val="0"/>
        <w:sz w:val="28"/>
        <w:szCs w:val="28"/>
      </w:rPr>
      <w:fldChar w:fldCharType="begin"/>
    </w:r>
    <w:r w:rsidRPr="00C0036C">
      <w:rPr>
        <w:rFonts w:ascii="宋体" w:hAnsi="宋体" w:hint="eastAsia"/>
        <w:kern w:val="0"/>
        <w:sz w:val="28"/>
        <w:szCs w:val="28"/>
      </w:rPr>
      <w:instrText xml:space="preserve"> PAGE </w:instrText>
    </w:r>
    <w:r w:rsidR="00B40D8A" w:rsidRPr="00C0036C">
      <w:rPr>
        <w:rFonts w:ascii="宋体" w:hAnsi="宋体" w:hint="eastAsia"/>
        <w:kern w:val="0"/>
        <w:sz w:val="28"/>
        <w:szCs w:val="28"/>
      </w:rPr>
      <w:fldChar w:fldCharType="separate"/>
    </w:r>
    <w:r w:rsidR="003D726A">
      <w:rPr>
        <w:rFonts w:ascii="宋体" w:hAnsi="宋体"/>
        <w:noProof/>
        <w:kern w:val="0"/>
        <w:sz w:val="28"/>
        <w:szCs w:val="28"/>
      </w:rPr>
      <w:t>1</w:t>
    </w:r>
    <w:r w:rsidR="00B40D8A" w:rsidRPr="00C0036C"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28" w:rsidRDefault="003A1328">
      <w:r>
        <w:separator/>
      </w:r>
    </w:p>
  </w:footnote>
  <w:footnote w:type="continuationSeparator" w:id="0">
    <w:p w:rsidR="003A1328" w:rsidRDefault="003A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A6" w:rsidRDefault="000313A6" w:rsidP="000D4F7B">
    <w:pPr>
      <w:pStyle w:val="a7"/>
      <w:pBdr>
        <w:bottom w:val="none" w:sz="0" w:space="0" w:color="auto"/>
      </w:pBdr>
      <w:spacing w:line="59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A6" w:rsidRDefault="000313A6" w:rsidP="00632B4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451"/>
    <w:multiLevelType w:val="multilevel"/>
    <w:tmpl w:val="4C7C8FEE"/>
    <w:lvl w:ilvl="0">
      <w:start w:val="1"/>
      <w:numFmt w:val="decimal"/>
      <w:lvlText w:val="第%1."/>
      <w:lvlJc w:val="left"/>
      <w:pPr>
        <w:tabs>
          <w:tab w:val="num" w:pos="1350"/>
        </w:tabs>
        <w:ind w:left="1350" w:hanging="1350"/>
      </w:pPr>
      <w:rPr>
        <w:rFonts w:ascii="仿宋_GB2312" w:hint="default"/>
      </w:rPr>
    </w:lvl>
    <w:lvl w:ilvl="1">
      <w:start w:val="1"/>
      <w:numFmt w:val="decimal"/>
      <w:lvlText w:val="第%1.%2条"/>
      <w:lvlJc w:val="left"/>
      <w:pPr>
        <w:tabs>
          <w:tab w:val="num" w:pos="2070"/>
        </w:tabs>
        <w:ind w:left="2070" w:hanging="1350"/>
      </w:pPr>
      <w:rPr>
        <w:rFonts w:ascii="仿宋_GB2312" w:hint="default"/>
        <w:b/>
      </w:rPr>
    </w:lvl>
    <w:lvl w:ilvl="2">
      <w:start w:val="1"/>
      <w:numFmt w:val="decimal"/>
      <w:lvlText w:val="第%1.%2条%3."/>
      <w:lvlJc w:val="left"/>
      <w:pPr>
        <w:tabs>
          <w:tab w:val="num" w:pos="2880"/>
        </w:tabs>
        <w:ind w:left="2880" w:hanging="1440"/>
      </w:pPr>
      <w:rPr>
        <w:rFonts w:ascii="仿宋_GB2312" w:hint="default"/>
      </w:rPr>
    </w:lvl>
    <w:lvl w:ilvl="3">
      <w:start w:val="1"/>
      <w:numFmt w:val="decimal"/>
      <w:lvlText w:val="第%1.%2条%3.%4."/>
      <w:lvlJc w:val="left"/>
      <w:pPr>
        <w:tabs>
          <w:tab w:val="num" w:pos="3600"/>
        </w:tabs>
        <w:ind w:left="3600" w:hanging="1440"/>
      </w:pPr>
      <w:rPr>
        <w:rFonts w:ascii="仿宋_GB2312" w:hint="default"/>
      </w:rPr>
    </w:lvl>
    <w:lvl w:ilvl="4">
      <w:start w:val="1"/>
      <w:numFmt w:val="decimal"/>
      <w:lvlText w:val="第%1.%2条%3.%4.%5."/>
      <w:lvlJc w:val="left"/>
      <w:pPr>
        <w:tabs>
          <w:tab w:val="num" w:pos="4680"/>
        </w:tabs>
        <w:ind w:left="4680" w:hanging="1800"/>
      </w:pPr>
      <w:rPr>
        <w:rFonts w:ascii="仿宋_GB2312"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60"/>
        </w:tabs>
        <w:ind w:left="5760" w:hanging="2160"/>
      </w:pPr>
      <w:rPr>
        <w:rFonts w:ascii="仿宋_GB2312"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80"/>
        </w:tabs>
        <w:ind w:left="6480" w:hanging="2160"/>
      </w:pPr>
      <w:rPr>
        <w:rFonts w:ascii="仿宋_GB2312"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60"/>
        </w:tabs>
        <w:ind w:left="7560" w:hanging="2520"/>
      </w:pPr>
      <w:rPr>
        <w:rFonts w:ascii="仿宋_GB2312"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40"/>
        </w:tabs>
        <w:ind w:left="8640" w:hanging="2880"/>
      </w:pPr>
      <w:rPr>
        <w:rFonts w:ascii="仿宋_GB2312" w:hint="default"/>
      </w:rPr>
    </w:lvl>
  </w:abstractNum>
  <w:abstractNum w:abstractNumId="1">
    <w:nsid w:val="0ABF7125"/>
    <w:multiLevelType w:val="hybridMultilevel"/>
    <w:tmpl w:val="28D84038"/>
    <w:lvl w:ilvl="0" w:tplc="30A8EDB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15FD3"/>
    <w:multiLevelType w:val="hybridMultilevel"/>
    <w:tmpl w:val="62668024"/>
    <w:lvl w:ilvl="0" w:tplc="BF9EA46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E68057B"/>
    <w:multiLevelType w:val="multilevel"/>
    <w:tmpl w:val="EF40EF44"/>
    <w:lvl w:ilvl="0">
      <w:start w:val="4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第%1.%2条"/>
      <w:lvlJc w:val="left"/>
      <w:pPr>
        <w:tabs>
          <w:tab w:val="num" w:pos="1858"/>
        </w:tabs>
        <w:ind w:left="1858" w:hanging="1140"/>
      </w:pPr>
      <w:rPr>
        <w:rFonts w:hint="default"/>
      </w:rPr>
    </w:lvl>
    <w:lvl w:ilvl="2">
      <w:start w:val="1"/>
      <w:numFmt w:val="decimal"/>
      <w:lvlText w:val="第%1.%2条%3."/>
      <w:lvlJc w:val="left"/>
      <w:pPr>
        <w:tabs>
          <w:tab w:val="num" w:pos="2876"/>
        </w:tabs>
        <w:ind w:left="2876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4672"/>
        </w:tabs>
        <w:ind w:left="4672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50"/>
        </w:tabs>
        <w:ind w:left="575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68"/>
        </w:tabs>
        <w:ind w:left="6468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46"/>
        </w:tabs>
        <w:ind w:left="7546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24"/>
        </w:tabs>
        <w:ind w:left="8624" w:hanging="2880"/>
      </w:pPr>
      <w:rPr>
        <w:rFonts w:hint="default"/>
      </w:rPr>
    </w:lvl>
  </w:abstractNum>
  <w:abstractNum w:abstractNumId="4">
    <w:nsid w:val="30EE445C"/>
    <w:multiLevelType w:val="multilevel"/>
    <w:tmpl w:val="39C6CF18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7.%2条"/>
      <w:lvlJc w:val="left"/>
      <w:pPr>
        <w:tabs>
          <w:tab w:val="num" w:pos="1560"/>
        </w:tabs>
        <w:ind w:left="1560" w:hanging="1140"/>
      </w:pPr>
      <w:rPr>
        <w:rFonts w:ascii="仿宋_GB2312" w:hint="default"/>
        <w:b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5">
    <w:nsid w:val="402D4AAA"/>
    <w:multiLevelType w:val="hybridMultilevel"/>
    <w:tmpl w:val="C1CC63C6"/>
    <w:lvl w:ilvl="0" w:tplc="52D40842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3D626D28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ascii="仿宋_GB2312" w:eastAsia="仿宋_GB2312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B0C5AB6"/>
    <w:multiLevelType w:val="multilevel"/>
    <w:tmpl w:val="A1EC65B6"/>
    <w:lvl w:ilvl="0">
      <w:start w:val="4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858"/>
        </w:tabs>
        <w:ind w:left="1858" w:hanging="1140"/>
      </w:pPr>
      <w:rPr>
        <w:rFonts w:hint="default"/>
      </w:rPr>
    </w:lvl>
    <w:lvl w:ilvl="2">
      <w:start w:val="1"/>
      <w:numFmt w:val="decimal"/>
      <w:lvlText w:val="第%1.%2条%3."/>
      <w:lvlJc w:val="left"/>
      <w:pPr>
        <w:tabs>
          <w:tab w:val="num" w:pos="2876"/>
        </w:tabs>
        <w:ind w:left="2876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4672"/>
        </w:tabs>
        <w:ind w:left="4672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50"/>
        </w:tabs>
        <w:ind w:left="575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68"/>
        </w:tabs>
        <w:ind w:left="6468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46"/>
        </w:tabs>
        <w:ind w:left="7546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24"/>
        </w:tabs>
        <w:ind w:left="8624" w:hanging="2880"/>
      </w:pPr>
      <w:rPr>
        <w:rFonts w:hint="default"/>
      </w:rPr>
    </w:lvl>
  </w:abstractNum>
  <w:abstractNum w:abstractNumId="7">
    <w:nsid w:val="56900DDB"/>
    <w:multiLevelType w:val="multilevel"/>
    <w:tmpl w:val="88187A6A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6.%2条"/>
      <w:lvlJc w:val="left"/>
      <w:pPr>
        <w:tabs>
          <w:tab w:val="num" w:pos="2400"/>
        </w:tabs>
        <w:ind w:left="240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8">
    <w:nsid w:val="631B5C86"/>
    <w:multiLevelType w:val="multilevel"/>
    <w:tmpl w:val="54D0299A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560"/>
        </w:tabs>
        <w:ind w:left="156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9">
    <w:nsid w:val="68BA74DC"/>
    <w:multiLevelType w:val="multilevel"/>
    <w:tmpl w:val="0DBAD7B8"/>
    <w:lvl w:ilvl="0">
      <w:start w:val="2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560"/>
        </w:tabs>
        <w:ind w:left="156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10">
    <w:nsid w:val="78C020D1"/>
    <w:multiLevelType w:val="hybridMultilevel"/>
    <w:tmpl w:val="4F5A9948"/>
    <w:lvl w:ilvl="0" w:tplc="F8D00B1A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49B0"/>
    <w:rsid w:val="0000015B"/>
    <w:rsid w:val="00000337"/>
    <w:rsid w:val="00001607"/>
    <w:rsid w:val="0000275B"/>
    <w:rsid w:val="0000414C"/>
    <w:rsid w:val="00005969"/>
    <w:rsid w:val="000074B9"/>
    <w:rsid w:val="00012D49"/>
    <w:rsid w:val="00015471"/>
    <w:rsid w:val="0001564D"/>
    <w:rsid w:val="000179D1"/>
    <w:rsid w:val="00020903"/>
    <w:rsid w:val="000213F8"/>
    <w:rsid w:val="000234B8"/>
    <w:rsid w:val="00023B70"/>
    <w:rsid w:val="00024675"/>
    <w:rsid w:val="000250FB"/>
    <w:rsid w:val="000313A6"/>
    <w:rsid w:val="00031494"/>
    <w:rsid w:val="00033D22"/>
    <w:rsid w:val="000363A7"/>
    <w:rsid w:val="000422ED"/>
    <w:rsid w:val="0004487A"/>
    <w:rsid w:val="0004505A"/>
    <w:rsid w:val="000469A3"/>
    <w:rsid w:val="00051662"/>
    <w:rsid w:val="000524B6"/>
    <w:rsid w:val="00055E31"/>
    <w:rsid w:val="000572AE"/>
    <w:rsid w:val="000618C7"/>
    <w:rsid w:val="00062294"/>
    <w:rsid w:val="0006283B"/>
    <w:rsid w:val="00063A13"/>
    <w:rsid w:val="00065529"/>
    <w:rsid w:val="00065A05"/>
    <w:rsid w:val="00065F85"/>
    <w:rsid w:val="00067590"/>
    <w:rsid w:val="000676ED"/>
    <w:rsid w:val="000720E1"/>
    <w:rsid w:val="00073E1F"/>
    <w:rsid w:val="00080CDD"/>
    <w:rsid w:val="00080D00"/>
    <w:rsid w:val="00085042"/>
    <w:rsid w:val="000858D0"/>
    <w:rsid w:val="000858DF"/>
    <w:rsid w:val="0009067D"/>
    <w:rsid w:val="00094B1F"/>
    <w:rsid w:val="00094BB3"/>
    <w:rsid w:val="00095DEB"/>
    <w:rsid w:val="0009665C"/>
    <w:rsid w:val="000A244D"/>
    <w:rsid w:val="000A4BB5"/>
    <w:rsid w:val="000A5C20"/>
    <w:rsid w:val="000A7605"/>
    <w:rsid w:val="000B06B4"/>
    <w:rsid w:val="000B11AA"/>
    <w:rsid w:val="000B1D89"/>
    <w:rsid w:val="000B1F52"/>
    <w:rsid w:val="000B231A"/>
    <w:rsid w:val="000B604A"/>
    <w:rsid w:val="000C2AD4"/>
    <w:rsid w:val="000C3B14"/>
    <w:rsid w:val="000C55FF"/>
    <w:rsid w:val="000C5FF7"/>
    <w:rsid w:val="000C6660"/>
    <w:rsid w:val="000C75D4"/>
    <w:rsid w:val="000C7760"/>
    <w:rsid w:val="000D4D29"/>
    <w:rsid w:val="000D4F7B"/>
    <w:rsid w:val="000D5ABE"/>
    <w:rsid w:val="000D6385"/>
    <w:rsid w:val="000E0C8A"/>
    <w:rsid w:val="000E1495"/>
    <w:rsid w:val="000E1E45"/>
    <w:rsid w:val="000E62AE"/>
    <w:rsid w:val="000F6D36"/>
    <w:rsid w:val="000F7B54"/>
    <w:rsid w:val="00100548"/>
    <w:rsid w:val="00101581"/>
    <w:rsid w:val="00106264"/>
    <w:rsid w:val="00107F3C"/>
    <w:rsid w:val="0011341D"/>
    <w:rsid w:val="00113D1F"/>
    <w:rsid w:val="00115116"/>
    <w:rsid w:val="001201FD"/>
    <w:rsid w:val="00121218"/>
    <w:rsid w:val="00130BF4"/>
    <w:rsid w:val="001323B8"/>
    <w:rsid w:val="00132CFD"/>
    <w:rsid w:val="0013326D"/>
    <w:rsid w:val="001366B1"/>
    <w:rsid w:val="001413A3"/>
    <w:rsid w:val="00144168"/>
    <w:rsid w:val="00145ACB"/>
    <w:rsid w:val="00146578"/>
    <w:rsid w:val="00146C17"/>
    <w:rsid w:val="001477AE"/>
    <w:rsid w:val="0015317D"/>
    <w:rsid w:val="0015344D"/>
    <w:rsid w:val="00157DE5"/>
    <w:rsid w:val="0016048E"/>
    <w:rsid w:val="00160534"/>
    <w:rsid w:val="00162F39"/>
    <w:rsid w:val="001670EF"/>
    <w:rsid w:val="00176CDB"/>
    <w:rsid w:val="00176DE7"/>
    <w:rsid w:val="00183BF9"/>
    <w:rsid w:val="00184574"/>
    <w:rsid w:val="00184B9C"/>
    <w:rsid w:val="00185E37"/>
    <w:rsid w:val="00186076"/>
    <w:rsid w:val="0019055C"/>
    <w:rsid w:val="00191107"/>
    <w:rsid w:val="00194B32"/>
    <w:rsid w:val="001A1F28"/>
    <w:rsid w:val="001A4102"/>
    <w:rsid w:val="001A4EB3"/>
    <w:rsid w:val="001B237E"/>
    <w:rsid w:val="001B2C10"/>
    <w:rsid w:val="001B2CCF"/>
    <w:rsid w:val="001B5B00"/>
    <w:rsid w:val="001C0F49"/>
    <w:rsid w:val="001C1475"/>
    <w:rsid w:val="001C1D61"/>
    <w:rsid w:val="001C2DE0"/>
    <w:rsid w:val="001C3AC8"/>
    <w:rsid w:val="001C3B10"/>
    <w:rsid w:val="001C408C"/>
    <w:rsid w:val="001C68C2"/>
    <w:rsid w:val="001C699D"/>
    <w:rsid w:val="001C73E1"/>
    <w:rsid w:val="001C7B2A"/>
    <w:rsid w:val="001D3967"/>
    <w:rsid w:val="001E0480"/>
    <w:rsid w:val="001E07B8"/>
    <w:rsid w:val="001E4F63"/>
    <w:rsid w:val="001F08A6"/>
    <w:rsid w:val="001F0B7F"/>
    <w:rsid w:val="001F17ED"/>
    <w:rsid w:val="001F1F3F"/>
    <w:rsid w:val="001F267A"/>
    <w:rsid w:val="001F3139"/>
    <w:rsid w:val="001F4085"/>
    <w:rsid w:val="00201E6D"/>
    <w:rsid w:val="002047A9"/>
    <w:rsid w:val="00214212"/>
    <w:rsid w:val="00214E0B"/>
    <w:rsid w:val="00216E6E"/>
    <w:rsid w:val="00222D04"/>
    <w:rsid w:val="00222E8E"/>
    <w:rsid w:val="00223EF3"/>
    <w:rsid w:val="0022520D"/>
    <w:rsid w:val="00227A81"/>
    <w:rsid w:val="0023172D"/>
    <w:rsid w:val="0024332F"/>
    <w:rsid w:val="0024419C"/>
    <w:rsid w:val="00245A6C"/>
    <w:rsid w:val="00247E04"/>
    <w:rsid w:val="002529AB"/>
    <w:rsid w:val="00254C6C"/>
    <w:rsid w:val="0025583B"/>
    <w:rsid w:val="0026028C"/>
    <w:rsid w:val="002620A8"/>
    <w:rsid w:val="00262B3F"/>
    <w:rsid w:val="00263110"/>
    <w:rsid w:val="002634D6"/>
    <w:rsid w:val="00270AB8"/>
    <w:rsid w:val="00271185"/>
    <w:rsid w:val="00271943"/>
    <w:rsid w:val="00273030"/>
    <w:rsid w:val="002730FE"/>
    <w:rsid w:val="002801E2"/>
    <w:rsid w:val="00280C9C"/>
    <w:rsid w:val="0028180F"/>
    <w:rsid w:val="00282065"/>
    <w:rsid w:val="00282438"/>
    <w:rsid w:val="002857B3"/>
    <w:rsid w:val="00285FC5"/>
    <w:rsid w:val="00291A90"/>
    <w:rsid w:val="00293095"/>
    <w:rsid w:val="002931A0"/>
    <w:rsid w:val="002944E5"/>
    <w:rsid w:val="00295459"/>
    <w:rsid w:val="00296342"/>
    <w:rsid w:val="00296C65"/>
    <w:rsid w:val="0029706E"/>
    <w:rsid w:val="002A4DE9"/>
    <w:rsid w:val="002A7583"/>
    <w:rsid w:val="002B230C"/>
    <w:rsid w:val="002C147C"/>
    <w:rsid w:val="002C15AC"/>
    <w:rsid w:val="002C2F3E"/>
    <w:rsid w:val="002C4DD1"/>
    <w:rsid w:val="002C5093"/>
    <w:rsid w:val="002C65B8"/>
    <w:rsid w:val="002C686F"/>
    <w:rsid w:val="002C6B0E"/>
    <w:rsid w:val="002D17DE"/>
    <w:rsid w:val="002D1EED"/>
    <w:rsid w:val="002D2068"/>
    <w:rsid w:val="002D4328"/>
    <w:rsid w:val="002D5D4A"/>
    <w:rsid w:val="002D7CC6"/>
    <w:rsid w:val="002E22AD"/>
    <w:rsid w:val="002E2F91"/>
    <w:rsid w:val="002E37B3"/>
    <w:rsid w:val="002E4FEC"/>
    <w:rsid w:val="002E6504"/>
    <w:rsid w:val="002F0205"/>
    <w:rsid w:val="002F2A86"/>
    <w:rsid w:val="002F4E75"/>
    <w:rsid w:val="00306157"/>
    <w:rsid w:val="00306A60"/>
    <w:rsid w:val="003107CA"/>
    <w:rsid w:val="00312E93"/>
    <w:rsid w:val="00313B2B"/>
    <w:rsid w:val="00322371"/>
    <w:rsid w:val="00322890"/>
    <w:rsid w:val="00323CF6"/>
    <w:rsid w:val="00326A1A"/>
    <w:rsid w:val="00332042"/>
    <w:rsid w:val="003331A8"/>
    <w:rsid w:val="00333693"/>
    <w:rsid w:val="00334C53"/>
    <w:rsid w:val="00335700"/>
    <w:rsid w:val="00340AF3"/>
    <w:rsid w:val="00340C29"/>
    <w:rsid w:val="00343F1A"/>
    <w:rsid w:val="00345CBE"/>
    <w:rsid w:val="0034681F"/>
    <w:rsid w:val="00346A3D"/>
    <w:rsid w:val="00346D36"/>
    <w:rsid w:val="003509E5"/>
    <w:rsid w:val="00350F40"/>
    <w:rsid w:val="00351FED"/>
    <w:rsid w:val="00353157"/>
    <w:rsid w:val="00354DF0"/>
    <w:rsid w:val="00360F5E"/>
    <w:rsid w:val="0036252E"/>
    <w:rsid w:val="00362956"/>
    <w:rsid w:val="0036427E"/>
    <w:rsid w:val="00364AD9"/>
    <w:rsid w:val="003659A2"/>
    <w:rsid w:val="00366EB3"/>
    <w:rsid w:val="003674E5"/>
    <w:rsid w:val="00367AD3"/>
    <w:rsid w:val="0037265C"/>
    <w:rsid w:val="00372FAA"/>
    <w:rsid w:val="00373A00"/>
    <w:rsid w:val="00375E7A"/>
    <w:rsid w:val="003802BF"/>
    <w:rsid w:val="003832FF"/>
    <w:rsid w:val="0038672F"/>
    <w:rsid w:val="00390473"/>
    <w:rsid w:val="00390EB6"/>
    <w:rsid w:val="003940C8"/>
    <w:rsid w:val="003973D3"/>
    <w:rsid w:val="003A1328"/>
    <w:rsid w:val="003B0741"/>
    <w:rsid w:val="003B08B2"/>
    <w:rsid w:val="003B27CB"/>
    <w:rsid w:val="003B597D"/>
    <w:rsid w:val="003B6D90"/>
    <w:rsid w:val="003C06AB"/>
    <w:rsid w:val="003C10DC"/>
    <w:rsid w:val="003C14B2"/>
    <w:rsid w:val="003D1251"/>
    <w:rsid w:val="003D1405"/>
    <w:rsid w:val="003D6041"/>
    <w:rsid w:val="003D726A"/>
    <w:rsid w:val="003E012F"/>
    <w:rsid w:val="003E18AB"/>
    <w:rsid w:val="003E2363"/>
    <w:rsid w:val="003E3231"/>
    <w:rsid w:val="003E53CF"/>
    <w:rsid w:val="003F3DAC"/>
    <w:rsid w:val="003F449A"/>
    <w:rsid w:val="003F7918"/>
    <w:rsid w:val="004026ED"/>
    <w:rsid w:val="0040293C"/>
    <w:rsid w:val="00404E99"/>
    <w:rsid w:val="00406ADA"/>
    <w:rsid w:val="00410624"/>
    <w:rsid w:val="00414B52"/>
    <w:rsid w:val="00414D23"/>
    <w:rsid w:val="004165B0"/>
    <w:rsid w:val="00417029"/>
    <w:rsid w:val="00417E67"/>
    <w:rsid w:val="00422FD0"/>
    <w:rsid w:val="004238F4"/>
    <w:rsid w:val="00423BA2"/>
    <w:rsid w:val="00424155"/>
    <w:rsid w:val="00430246"/>
    <w:rsid w:val="0043056A"/>
    <w:rsid w:val="004341AD"/>
    <w:rsid w:val="00434F8F"/>
    <w:rsid w:val="004377D1"/>
    <w:rsid w:val="00440938"/>
    <w:rsid w:val="00440B66"/>
    <w:rsid w:val="0044234B"/>
    <w:rsid w:val="00442FBD"/>
    <w:rsid w:val="004508DA"/>
    <w:rsid w:val="004557E6"/>
    <w:rsid w:val="00464A6C"/>
    <w:rsid w:val="004654F4"/>
    <w:rsid w:val="00467389"/>
    <w:rsid w:val="0047057B"/>
    <w:rsid w:val="004738FD"/>
    <w:rsid w:val="0047557B"/>
    <w:rsid w:val="00476F71"/>
    <w:rsid w:val="00477E91"/>
    <w:rsid w:val="004811DC"/>
    <w:rsid w:val="00481AE4"/>
    <w:rsid w:val="0048440C"/>
    <w:rsid w:val="00486AAE"/>
    <w:rsid w:val="0049065B"/>
    <w:rsid w:val="004924E8"/>
    <w:rsid w:val="00495E6B"/>
    <w:rsid w:val="004A03FB"/>
    <w:rsid w:val="004A07A1"/>
    <w:rsid w:val="004A17C8"/>
    <w:rsid w:val="004A2A05"/>
    <w:rsid w:val="004A3322"/>
    <w:rsid w:val="004A4B96"/>
    <w:rsid w:val="004B0173"/>
    <w:rsid w:val="004B14FF"/>
    <w:rsid w:val="004B463B"/>
    <w:rsid w:val="004B6D0A"/>
    <w:rsid w:val="004B7682"/>
    <w:rsid w:val="004C20A9"/>
    <w:rsid w:val="004C26C1"/>
    <w:rsid w:val="004C509C"/>
    <w:rsid w:val="004D17BF"/>
    <w:rsid w:val="004D485F"/>
    <w:rsid w:val="004D5379"/>
    <w:rsid w:val="004E390F"/>
    <w:rsid w:val="004E3948"/>
    <w:rsid w:val="004E5FA0"/>
    <w:rsid w:val="004E699E"/>
    <w:rsid w:val="004E7209"/>
    <w:rsid w:val="004F0C6B"/>
    <w:rsid w:val="004F1352"/>
    <w:rsid w:val="004F2C39"/>
    <w:rsid w:val="004F30CB"/>
    <w:rsid w:val="004F3805"/>
    <w:rsid w:val="004F67CF"/>
    <w:rsid w:val="00500388"/>
    <w:rsid w:val="00503EBB"/>
    <w:rsid w:val="005103A0"/>
    <w:rsid w:val="00510EF5"/>
    <w:rsid w:val="005120FC"/>
    <w:rsid w:val="005133A5"/>
    <w:rsid w:val="005152B1"/>
    <w:rsid w:val="00524085"/>
    <w:rsid w:val="0052521D"/>
    <w:rsid w:val="00530427"/>
    <w:rsid w:val="00533A38"/>
    <w:rsid w:val="0053518A"/>
    <w:rsid w:val="00535BE7"/>
    <w:rsid w:val="0054315A"/>
    <w:rsid w:val="005460A7"/>
    <w:rsid w:val="005464BB"/>
    <w:rsid w:val="00547962"/>
    <w:rsid w:val="00552F13"/>
    <w:rsid w:val="00553C7A"/>
    <w:rsid w:val="005542BD"/>
    <w:rsid w:val="005547F7"/>
    <w:rsid w:val="005553B2"/>
    <w:rsid w:val="00557213"/>
    <w:rsid w:val="00563AB5"/>
    <w:rsid w:val="00564581"/>
    <w:rsid w:val="005652A5"/>
    <w:rsid w:val="00571F5E"/>
    <w:rsid w:val="005722E3"/>
    <w:rsid w:val="00572CC8"/>
    <w:rsid w:val="005758AD"/>
    <w:rsid w:val="00576857"/>
    <w:rsid w:val="00581EE9"/>
    <w:rsid w:val="005832EE"/>
    <w:rsid w:val="005904F3"/>
    <w:rsid w:val="00590D70"/>
    <w:rsid w:val="005918F6"/>
    <w:rsid w:val="0059245B"/>
    <w:rsid w:val="0059311E"/>
    <w:rsid w:val="005932BE"/>
    <w:rsid w:val="005933D1"/>
    <w:rsid w:val="005948CE"/>
    <w:rsid w:val="00594E33"/>
    <w:rsid w:val="00595845"/>
    <w:rsid w:val="005962B9"/>
    <w:rsid w:val="0059634D"/>
    <w:rsid w:val="00597E53"/>
    <w:rsid w:val="005A019E"/>
    <w:rsid w:val="005A1202"/>
    <w:rsid w:val="005A276D"/>
    <w:rsid w:val="005A5188"/>
    <w:rsid w:val="005A7E8C"/>
    <w:rsid w:val="005B0304"/>
    <w:rsid w:val="005B2D99"/>
    <w:rsid w:val="005B4CC2"/>
    <w:rsid w:val="005B4D43"/>
    <w:rsid w:val="005B4FD6"/>
    <w:rsid w:val="005B50A2"/>
    <w:rsid w:val="005B6130"/>
    <w:rsid w:val="005C070C"/>
    <w:rsid w:val="005C3936"/>
    <w:rsid w:val="005C5297"/>
    <w:rsid w:val="005C6384"/>
    <w:rsid w:val="005C7A6F"/>
    <w:rsid w:val="005D1CC0"/>
    <w:rsid w:val="005D6F06"/>
    <w:rsid w:val="005D79DA"/>
    <w:rsid w:val="005E08B7"/>
    <w:rsid w:val="005E0D22"/>
    <w:rsid w:val="005E0D57"/>
    <w:rsid w:val="005E256E"/>
    <w:rsid w:val="005E5EF4"/>
    <w:rsid w:val="005E63DD"/>
    <w:rsid w:val="005E6C3F"/>
    <w:rsid w:val="005E73BC"/>
    <w:rsid w:val="005F10B2"/>
    <w:rsid w:val="005F3012"/>
    <w:rsid w:val="005F3D30"/>
    <w:rsid w:val="005F3F29"/>
    <w:rsid w:val="00602F4A"/>
    <w:rsid w:val="006041A8"/>
    <w:rsid w:val="0060522D"/>
    <w:rsid w:val="006062E5"/>
    <w:rsid w:val="00611043"/>
    <w:rsid w:val="00613F47"/>
    <w:rsid w:val="0061519B"/>
    <w:rsid w:val="00623ECE"/>
    <w:rsid w:val="006240EC"/>
    <w:rsid w:val="00624351"/>
    <w:rsid w:val="00627667"/>
    <w:rsid w:val="0063141B"/>
    <w:rsid w:val="00632B47"/>
    <w:rsid w:val="00634E28"/>
    <w:rsid w:val="00636240"/>
    <w:rsid w:val="00636BEC"/>
    <w:rsid w:val="00637709"/>
    <w:rsid w:val="0064008A"/>
    <w:rsid w:val="00640732"/>
    <w:rsid w:val="00641377"/>
    <w:rsid w:val="00642C17"/>
    <w:rsid w:val="00645D0C"/>
    <w:rsid w:val="006510A6"/>
    <w:rsid w:val="00652251"/>
    <w:rsid w:val="00653576"/>
    <w:rsid w:val="0065668C"/>
    <w:rsid w:val="006572AF"/>
    <w:rsid w:val="0065773D"/>
    <w:rsid w:val="00660936"/>
    <w:rsid w:val="00660EDB"/>
    <w:rsid w:val="0066123B"/>
    <w:rsid w:val="0066467D"/>
    <w:rsid w:val="0066503B"/>
    <w:rsid w:val="006665EF"/>
    <w:rsid w:val="00666FA8"/>
    <w:rsid w:val="00671187"/>
    <w:rsid w:val="006752F4"/>
    <w:rsid w:val="0067604B"/>
    <w:rsid w:val="0067680F"/>
    <w:rsid w:val="00680781"/>
    <w:rsid w:val="00681936"/>
    <w:rsid w:val="006835A1"/>
    <w:rsid w:val="00686001"/>
    <w:rsid w:val="006861E8"/>
    <w:rsid w:val="00687AAD"/>
    <w:rsid w:val="00692D1C"/>
    <w:rsid w:val="0069670A"/>
    <w:rsid w:val="006A10B7"/>
    <w:rsid w:val="006A1ECA"/>
    <w:rsid w:val="006A21C8"/>
    <w:rsid w:val="006A3563"/>
    <w:rsid w:val="006A3E84"/>
    <w:rsid w:val="006A5305"/>
    <w:rsid w:val="006A5A4C"/>
    <w:rsid w:val="006A671F"/>
    <w:rsid w:val="006B1116"/>
    <w:rsid w:val="006B17F5"/>
    <w:rsid w:val="006B29A4"/>
    <w:rsid w:val="006B4954"/>
    <w:rsid w:val="006B52B8"/>
    <w:rsid w:val="006B690B"/>
    <w:rsid w:val="006B71A6"/>
    <w:rsid w:val="006C00CF"/>
    <w:rsid w:val="006C0AF0"/>
    <w:rsid w:val="006C2062"/>
    <w:rsid w:val="006C3753"/>
    <w:rsid w:val="006C3982"/>
    <w:rsid w:val="006C6314"/>
    <w:rsid w:val="006D4997"/>
    <w:rsid w:val="006D7BD8"/>
    <w:rsid w:val="006E0ED8"/>
    <w:rsid w:val="006E2649"/>
    <w:rsid w:val="006E2A0E"/>
    <w:rsid w:val="006E4366"/>
    <w:rsid w:val="006E57E5"/>
    <w:rsid w:val="006E784F"/>
    <w:rsid w:val="006F3DF6"/>
    <w:rsid w:val="006F4E45"/>
    <w:rsid w:val="006F51B3"/>
    <w:rsid w:val="006F7E29"/>
    <w:rsid w:val="00704E8E"/>
    <w:rsid w:val="00704FD2"/>
    <w:rsid w:val="00705240"/>
    <w:rsid w:val="00710757"/>
    <w:rsid w:val="00714011"/>
    <w:rsid w:val="00716110"/>
    <w:rsid w:val="00716E48"/>
    <w:rsid w:val="00720597"/>
    <w:rsid w:val="00720F65"/>
    <w:rsid w:val="00721D41"/>
    <w:rsid w:val="00727F46"/>
    <w:rsid w:val="00732496"/>
    <w:rsid w:val="00732606"/>
    <w:rsid w:val="00733553"/>
    <w:rsid w:val="00734028"/>
    <w:rsid w:val="007448C2"/>
    <w:rsid w:val="0074669A"/>
    <w:rsid w:val="00747283"/>
    <w:rsid w:val="0075029E"/>
    <w:rsid w:val="007537C2"/>
    <w:rsid w:val="00757E61"/>
    <w:rsid w:val="007627BD"/>
    <w:rsid w:val="007628C8"/>
    <w:rsid w:val="0076300D"/>
    <w:rsid w:val="00763CD6"/>
    <w:rsid w:val="00764E25"/>
    <w:rsid w:val="0076589F"/>
    <w:rsid w:val="00767C59"/>
    <w:rsid w:val="00767DB3"/>
    <w:rsid w:val="00771606"/>
    <w:rsid w:val="007731F3"/>
    <w:rsid w:val="007816D6"/>
    <w:rsid w:val="0078195C"/>
    <w:rsid w:val="0079110C"/>
    <w:rsid w:val="00795699"/>
    <w:rsid w:val="00797177"/>
    <w:rsid w:val="00797FC4"/>
    <w:rsid w:val="007A1876"/>
    <w:rsid w:val="007A1A61"/>
    <w:rsid w:val="007A4A99"/>
    <w:rsid w:val="007B05C9"/>
    <w:rsid w:val="007B0693"/>
    <w:rsid w:val="007B3302"/>
    <w:rsid w:val="007B36F6"/>
    <w:rsid w:val="007B3CE7"/>
    <w:rsid w:val="007B47A3"/>
    <w:rsid w:val="007B47E7"/>
    <w:rsid w:val="007C59E6"/>
    <w:rsid w:val="007D1568"/>
    <w:rsid w:val="007D4332"/>
    <w:rsid w:val="007D4D80"/>
    <w:rsid w:val="007E0F5B"/>
    <w:rsid w:val="007E1495"/>
    <w:rsid w:val="007E3F3C"/>
    <w:rsid w:val="007E6F5F"/>
    <w:rsid w:val="007F1F6A"/>
    <w:rsid w:val="007F33F0"/>
    <w:rsid w:val="007F62FD"/>
    <w:rsid w:val="008020C9"/>
    <w:rsid w:val="0080262F"/>
    <w:rsid w:val="00802D34"/>
    <w:rsid w:val="00802E2F"/>
    <w:rsid w:val="008035BE"/>
    <w:rsid w:val="0080369F"/>
    <w:rsid w:val="00805EC8"/>
    <w:rsid w:val="00811A8C"/>
    <w:rsid w:val="008140B9"/>
    <w:rsid w:val="00815617"/>
    <w:rsid w:val="00815A75"/>
    <w:rsid w:val="00817860"/>
    <w:rsid w:val="00820F1F"/>
    <w:rsid w:val="00821348"/>
    <w:rsid w:val="00824576"/>
    <w:rsid w:val="008305BE"/>
    <w:rsid w:val="00830692"/>
    <w:rsid w:val="00832E55"/>
    <w:rsid w:val="00835EE3"/>
    <w:rsid w:val="00841D4E"/>
    <w:rsid w:val="00843BB8"/>
    <w:rsid w:val="00846D37"/>
    <w:rsid w:val="00847042"/>
    <w:rsid w:val="00847259"/>
    <w:rsid w:val="00847C08"/>
    <w:rsid w:val="00850540"/>
    <w:rsid w:val="00850C69"/>
    <w:rsid w:val="008511F3"/>
    <w:rsid w:val="00851E25"/>
    <w:rsid w:val="008524CC"/>
    <w:rsid w:val="00852789"/>
    <w:rsid w:val="00852831"/>
    <w:rsid w:val="00855BBC"/>
    <w:rsid w:val="0085657D"/>
    <w:rsid w:val="00856D62"/>
    <w:rsid w:val="00863243"/>
    <w:rsid w:val="0086554C"/>
    <w:rsid w:val="0086570D"/>
    <w:rsid w:val="00866074"/>
    <w:rsid w:val="008718DA"/>
    <w:rsid w:val="008733B0"/>
    <w:rsid w:val="0088159A"/>
    <w:rsid w:val="00882663"/>
    <w:rsid w:val="00883DD4"/>
    <w:rsid w:val="008946C1"/>
    <w:rsid w:val="00897A48"/>
    <w:rsid w:val="00897B9F"/>
    <w:rsid w:val="008A0824"/>
    <w:rsid w:val="008A1F70"/>
    <w:rsid w:val="008A27A5"/>
    <w:rsid w:val="008A42DE"/>
    <w:rsid w:val="008A5CE0"/>
    <w:rsid w:val="008A76C2"/>
    <w:rsid w:val="008B01F1"/>
    <w:rsid w:val="008B3735"/>
    <w:rsid w:val="008C49A5"/>
    <w:rsid w:val="008C59A0"/>
    <w:rsid w:val="008D318B"/>
    <w:rsid w:val="008D7467"/>
    <w:rsid w:val="008E080B"/>
    <w:rsid w:val="008E37DF"/>
    <w:rsid w:val="008E5947"/>
    <w:rsid w:val="008E6E0A"/>
    <w:rsid w:val="008E746D"/>
    <w:rsid w:val="008F0A3D"/>
    <w:rsid w:val="008F19CF"/>
    <w:rsid w:val="008F3860"/>
    <w:rsid w:val="008F4C89"/>
    <w:rsid w:val="008F60D5"/>
    <w:rsid w:val="008F674A"/>
    <w:rsid w:val="00901C19"/>
    <w:rsid w:val="009030FC"/>
    <w:rsid w:val="0090334B"/>
    <w:rsid w:val="00905808"/>
    <w:rsid w:val="00906A73"/>
    <w:rsid w:val="00915DD3"/>
    <w:rsid w:val="009210EF"/>
    <w:rsid w:val="00922D9A"/>
    <w:rsid w:val="009232E1"/>
    <w:rsid w:val="00926F50"/>
    <w:rsid w:val="009276C7"/>
    <w:rsid w:val="00932171"/>
    <w:rsid w:val="00934D9A"/>
    <w:rsid w:val="0093617B"/>
    <w:rsid w:val="009372C7"/>
    <w:rsid w:val="009400CA"/>
    <w:rsid w:val="0094188E"/>
    <w:rsid w:val="00944113"/>
    <w:rsid w:val="009451F1"/>
    <w:rsid w:val="009469EB"/>
    <w:rsid w:val="0095003C"/>
    <w:rsid w:val="00956163"/>
    <w:rsid w:val="009568F2"/>
    <w:rsid w:val="00957F59"/>
    <w:rsid w:val="00960BDF"/>
    <w:rsid w:val="009614CA"/>
    <w:rsid w:val="009618B5"/>
    <w:rsid w:val="00962A3B"/>
    <w:rsid w:val="00965983"/>
    <w:rsid w:val="00966D4F"/>
    <w:rsid w:val="0097161E"/>
    <w:rsid w:val="00974930"/>
    <w:rsid w:val="00974D0D"/>
    <w:rsid w:val="0097715A"/>
    <w:rsid w:val="0098588B"/>
    <w:rsid w:val="00985B2A"/>
    <w:rsid w:val="0098680C"/>
    <w:rsid w:val="0098683D"/>
    <w:rsid w:val="00987588"/>
    <w:rsid w:val="009919F1"/>
    <w:rsid w:val="00993D58"/>
    <w:rsid w:val="00993E6A"/>
    <w:rsid w:val="00997F89"/>
    <w:rsid w:val="009A116E"/>
    <w:rsid w:val="009A286D"/>
    <w:rsid w:val="009A2A1B"/>
    <w:rsid w:val="009B0172"/>
    <w:rsid w:val="009B2C6C"/>
    <w:rsid w:val="009B3E18"/>
    <w:rsid w:val="009B7E79"/>
    <w:rsid w:val="009C203D"/>
    <w:rsid w:val="009C6A37"/>
    <w:rsid w:val="009D0F8D"/>
    <w:rsid w:val="009D174F"/>
    <w:rsid w:val="009D5EEB"/>
    <w:rsid w:val="009D73D4"/>
    <w:rsid w:val="009E0760"/>
    <w:rsid w:val="009E093A"/>
    <w:rsid w:val="009E3A7D"/>
    <w:rsid w:val="009E5083"/>
    <w:rsid w:val="009E6192"/>
    <w:rsid w:val="009E673D"/>
    <w:rsid w:val="009F09D6"/>
    <w:rsid w:val="009F1238"/>
    <w:rsid w:val="009F2B67"/>
    <w:rsid w:val="00A01783"/>
    <w:rsid w:val="00A02451"/>
    <w:rsid w:val="00A02D96"/>
    <w:rsid w:val="00A04907"/>
    <w:rsid w:val="00A05F42"/>
    <w:rsid w:val="00A063B7"/>
    <w:rsid w:val="00A06EB7"/>
    <w:rsid w:val="00A07C78"/>
    <w:rsid w:val="00A1025E"/>
    <w:rsid w:val="00A1596A"/>
    <w:rsid w:val="00A20C73"/>
    <w:rsid w:val="00A2116A"/>
    <w:rsid w:val="00A21602"/>
    <w:rsid w:val="00A26448"/>
    <w:rsid w:val="00A302D3"/>
    <w:rsid w:val="00A30900"/>
    <w:rsid w:val="00A30F62"/>
    <w:rsid w:val="00A31227"/>
    <w:rsid w:val="00A345DB"/>
    <w:rsid w:val="00A35F84"/>
    <w:rsid w:val="00A360AC"/>
    <w:rsid w:val="00A3624C"/>
    <w:rsid w:val="00A40CB2"/>
    <w:rsid w:val="00A4349E"/>
    <w:rsid w:val="00A446DA"/>
    <w:rsid w:val="00A447E6"/>
    <w:rsid w:val="00A4499A"/>
    <w:rsid w:val="00A449EF"/>
    <w:rsid w:val="00A51689"/>
    <w:rsid w:val="00A528A3"/>
    <w:rsid w:val="00A53148"/>
    <w:rsid w:val="00A533A8"/>
    <w:rsid w:val="00A542B2"/>
    <w:rsid w:val="00A5551F"/>
    <w:rsid w:val="00A56C48"/>
    <w:rsid w:val="00A56D35"/>
    <w:rsid w:val="00A56F56"/>
    <w:rsid w:val="00A63E3C"/>
    <w:rsid w:val="00A63EC3"/>
    <w:rsid w:val="00A64B6D"/>
    <w:rsid w:val="00A665F4"/>
    <w:rsid w:val="00A729C0"/>
    <w:rsid w:val="00A75E1F"/>
    <w:rsid w:val="00A76373"/>
    <w:rsid w:val="00A76738"/>
    <w:rsid w:val="00A76A66"/>
    <w:rsid w:val="00A804FE"/>
    <w:rsid w:val="00A8290B"/>
    <w:rsid w:val="00A8544D"/>
    <w:rsid w:val="00A85C5C"/>
    <w:rsid w:val="00A87510"/>
    <w:rsid w:val="00A923B7"/>
    <w:rsid w:val="00A92511"/>
    <w:rsid w:val="00A93CE0"/>
    <w:rsid w:val="00A94F98"/>
    <w:rsid w:val="00A97006"/>
    <w:rsid w:val="00A97049"/>
    <w:rsid w:val="00AB0300"/>
    <w:rsid w:val="00AB2493"/>
    <w:rsid w:val="00AB2AF4"/>
    <w:rsid w:val="00AB313E"/>
    <w:rsid w:val="00AB3195"/>
    <w:rsid w:val="00AB54D9"/>
    <w:rsid w:val="00AB678C"/>
    <w:rsid w:val="00AC4B3C"/>
    <w:rsid w:val="00AD482C"/>
    <w:rsid w:val="00AD5A4B"/>
    <w:rsid w:val="00AE3016"/>
    <w:rsid w:val="00AE5274"/>
    <w:rsid w:val="00AE756B"/>
    <w:rsid w:val="00AF0A2B"/>
    <w:rsid w:val="00AF0EC8"/>
    <w:rsid w:val="00AF2551"/>
    <w:rsid w:val="00AF3087"/>
    <w:rsid w:val="00AF4BC6"/>
    <w:rsid w:val="00AF61CF"/>
    <w:rsid w:val="00B051DB"/>
    <w:rsid w:val="00B0621F"/>
    <w:rsid w:val="00B10757"/>
    <w:rsid w:val="00B17EEB"/>
    <w:rsid w:val="00B2193A"/>
    <w:rsid w:val="00B2226F"/>
    <w:rsid w:val="00B229FB"/>
    <w:rsid w:val="00B22C6E"/>
    <w:rsid w:val="00B232E6"/>
    <w:rsid w:val="00B252EE"/>
    <w:rsid w:val="00B2745E"/>
    <w:rsid w:val="00B27C00"/>
    <w:rsid w:val="00B33670"/>
    <w:rsid w:val="00B34612"/>
    <w:rsid w:val="00B3611C"/>
    <w:rsid w:val="00B371BF"/>
    <w:rsid w:val="00B402F3"/>
    <w:rsid w:val="00B40D8A"/>
    <w:rsid w:val="00B44E1F"/>
    <w:rsid w:val="00B46304"/>
    <w:rsid w:val="00B47C90"/>
    <w:rsid w:val="00B53012"/>
    <w:rsid w:val="00B544AA"/>
    <w:rsid w:val="00B54895"/>
    <w:rsid w:val="00B61EC8"/>
    <w:rsid w:val="00B63667"/>
    <w:rsid w:val="00B63783"/>
    <w:rsid w:val="00B64E88"/>
    <w:rsid w:val="00B67601"/>
    <w:rsid w:val="00B67BA0"/>
    <w:rsid w:val="00B71359"/>
    <w:rsid w:val="00B76993"/>
    <w:rsid w:val="00B76B22"/>
    <w:rsid w:val="00B774D1"/>
    <w:rsid w:val="00B83CE5"/>
    <w:rsid w:val="00B860C3"/>
    <w:rsid w:val="00B860F4"/>
    <w:rsid w:val="00B904B9"/>
    <w:rsid w:val="00B91E4C"/>
    <w:rsid w:val="00B950D3"/>
    <w:rsid w:val="00B9538D"/>
    <w:rsid w:val="00B96FAD"/>
    <w:rsid w:val="00BA13F5"/>
    <w:rsid w:val="00BA4165"/>
    <w:rsid w:val="00BB0E07"/>
    <w:rsid w:val="00BB2545"/>
    <w:rsid w:val="00BB50F5"/>
    <w:rsid w:val="00BB700F"/>
    <w:rsid w:val="00BB7072"/>
    <w:rsid w:val="00BC28E7"/>
    <w:rsid w:val="00BC352C"/>
    <w:rsid w:val="00BD008C"/>
    <w:rsid w:val="00BD574B"/>
    <w:rsid w:val="00BD6860"/>
    <w:rsid w:val="00BD7B5F"/>
    <w:rsid w:val="00BE0875"/>
    <w:rsid w:val="00BE117F"/>
    <w:rsid w:val="00BE1B8F"/>
    <w:rsid w:val="00BE3957"/>
    <w:rsid w:val="00BE39A6"/>
    <w:rsid w:val="00BE3BBB"/>
    <w:rsid w:val="00BE54E7"/>
    <w:rsid w:val="00BE6107"/>
    <w:rsid w:val="00BE6FBA"/>
    <w:rsid w:val="00BE749F"/>
    <w:rsid w:val="00BF06EE"/>
    <w:rsid w:val="00BF2979"/>
    <w:rsid w:val="00BF405A"/>
    <w:rsid w:val="00BF6A3D"/>
    <w:rsid w:val="00C0036C"/>
    <w:rsid w:val="00C00617"/>
    <w:rsid w:val="00C0295C"/>
    <w:rsid w:val="00C02C06"/>
    <w:rsid w:val="00C07690"/>
    <w:rsid w:val="00C10C78"/>
    <w:rsid w:val="00C15770"/>
    <w:rsid w:val="00C15AB9"/>
    <w:rsid w:val="00C16EBA"/>
    <w:rsid w:val="00C17115"/>
    <w:rsid w:val="00C177C0"/>
    <w:rsid w:val="00C222B8"/>
    <w:rsid w:val="00C2412C"/>
    <w:rsid w:val="00C265FA"/>
    <w:rsid w:val="00C27C94"/>
    <w:rsid w:val="00C3106F"/>
    <w:rsid w:val="00C33D5D"/>
    <w:rsid w:val="00C346F7"/>
    <w:rsid w:val="00C3482F"/>
    <w:rsid w:val="00C376FB"/>
    <w:rsid w:val="00C40690"/>
    <w:rsid w:val="00C430B3"/>
    <w:rsid w:val="00C439AF"/>
    <w:rsid w:val="00C4504E"/>
    <w:rsid w:val="00C45874"/>
    <w:rsid w:val="00C469D3"/>
    <w:rsid w:val="00C51D75"/>
    <w:rsid w:val="00C52660"/>
    <w:rsid w:val="00C6119E"/>
    <w:rsid w:val="00C62854"/>
    <w:rsid w:val="00C63C09"/>
    <w:rsid w:val="00C655AC"/>
    <w:rsid w:val="00C675F9"/>
    <w:rsid w:val="00C71A54"/>
    <w:rsid w:val="00C722D9"/>
    <w:rsid w:val="00C73F9B"/>
    <w:rsid w:val="00C837BF"/>
    <w:rsid w:val="00C8474A"/>
    <w:rsid w:val="00C86CAD"/>
    <w:rsid w:val="00C912C0"/>
    <w:rsid w:val="00C93C1E"/>
    <w:rsid w:val="00C9443D"/>
    <w:rsid w:val="00C9501E"/>
    <w:rsid w:val="00C963E5"/>
    <w:rsid w:val="00CA09F1"/>
    <w:rsid w:val="00CA3928"/>
    <w:rsid w:val="00CA5B43"/>
    <w:rsid w:val="00CB174D"/>
    <w:rsid w:val="00CC0D56"/>
    <w:rsid w:val="00CC2E47"/>
    <w:rsid w:val="00CC469E"/>
    <w:rsid w:val="00CC5734"/>
    <w:rsid w:val="00CD4092"/>
    <w:rsid w:val="00CD5089"/>
    <w:rsid w:val="00CD50A5"/>
    <w:rsid w:val="00CD72FC"/>
    <w:rsid w:val="00CE00FC"/>
    <w:rsid w:val="00CE33AA"/>
    <w:rsid w:val="00CF48B8"/>
    <w:rsid w:val="00CF52A4"/>
    <w:rsid w:val="00D0058B"/>
    <w:rsid w:val="00D0525E"/>
    <w:rsid w:val="00D07484"/>
    <w:rsid w:val="00D1018E"/>
    <w:rsid w:val="00D123FD"/>
    <w:rsid w:val="00D13901"/>
    <w:rsid w:val="00D155EF"/>
    <w:rsid w:val="00D15E66"/>
    <w:rsid w:val="00D23677"/>
    <w:rsid w:val="00D24DAF"/>
    <w:rsid w:val="00D26CBE"/>
    <w:rsid w:val="00D30739"/>
    <w:rsid w:val="00D33AAE"/>
    <w:rsid w:val="00D34DAF"/>
    <w:rsid w:val="00D350C2"/>
    <w:rsid w:val="00D350DD"/>
    <w:rsid w:val="00D42D4C"/>
    <w:rsid w:val="00D46D0B"/>
    <w:rsid w:val="00D52FFC"/>
    <w:rsid w:val="00D53F1A"/>
    <w:rsid w:val="00D53F89"/>
    <w:rsid w:val="00D54AAA"/>
    <w:rsid w:val="00D554CA"/>
    <w:rsid w:val="00D567A9"/>
    <w:rsid w:val="00D57007"/>
    <w:rsid w:val="00D600EC"/>
    <w:rsid w:val="00D625AC"/>
    <w:rsid w:val="00D63B26"/>
    <w:rsid w:val="00D659FB"/>
    <w:rsid w:val="00D66901"/>
    <w:rsid w:val="00D66952"/>
    <w:rsid w:val="00D6742E"/>
    <w:rsid w:val="00D70021"/>
    <w:rsid w:val="00D7156B"/>
    <w:rsid w:val="00D72313"/>
    <w:rsid w:val="00D77C4C"/>
    <w:rsid w:val="00D77FA7"/>
    <w:rsid w:val="00D80121"/>
    <w:rsid w:val="00D820BD"/>
    <w:rsid w:val="00D8292B"/>
    <w:rsid w:val="00D83F83"/>
    <w:rsid w:val="00D90DE6"/>
    <w:rsid w:val="00D9171C"/>
    <w:rsid w:val="00D926EB"/>
    <w:rsid w:val="00D946EB"/>
    <w:rsid w:val="00DA0166"/>
    <w:rsid w:val="00DA12D6"/>
    <w:rsid w:val="00DA1434"/>
    <w:rsid w:val="00DA47CF"/>
    <w:rsid w:val="00DA47EB"/>
    <w:rsid w:val="00DA6091"/>
    <w:rsid w:val="00DA761B"/>
    <w:rsid w:val="00DB0AC5"/>
    <w:rsid w:val="00DB0DC3"/>
    <w:rsid w:val="00DB4298"/>
    <w:rsid w:val="00DB56FC"/>
    <w:rsid w:val="00DB5DCF"/>
    <w:rsid w:val="00DC0ADE"/>
    <w:rsid w:val="00DC2DC2"/>
    <w:rsid w:val="00DC4430"/>
    <w:rsid w:val="00DC476F"/>
    <w:rsid w:val="00DC6023"/>
    <w:rsid w:val="00DD32B2"/>
    <w:rsid w:val="00DD4E4A"/>
    <w:rsid w:val="00DD6544"/>
    <w:rsid w:val="00DD7478"/>
    <w:rsid w:val="00DE0D80"/>
    <w:rsid w:val="00DE233C"/>
    <w:rsid w:val="00DE56A3"/>
    <w:rsid w:val="00DE5D74"/>
    <w:rsid w:val="00DE5E87"/>
    <w:rsid w:val="00DE671F"/>
    <w:rsid w:val="00DE708B"/>
    <w:rsid w:val="00DF3FC8"/>
    <w:rsid w:val="00DF55E5"/>
    <w:rsid w:val="00DF63C0"/>
    <w:rsid w:val="00E00176"/>
    <w:rsid w:val="00E00900"/>
    <w:rsid w:val="00E00CFD"/>
    <w:rsid w:val="00E0140B"/>
    <w:rsid w:val="00E023DE"/>
    <w:rsid w:val="00E035B0"/>
    <w:rsid w:val="00E050D2"/>
    <w:rsid w:val="00E07DA4"/>
    <w:rsid w:val="00E10E1B"/>
    <w:rsid w:val="00E12095"/>
    <w:rsid w:val="00E1254A"/>
    <w:rsid w:val="00E1351E"/>
    <w:rsid w:val="00E14374"/>
    <w:rsid w:val="00E153EF"/>
    <w:rsid w:val="00E237C1"/>
    <w:rsid w:val="00E33EE5"/>
    <w:rsid w:val="00E37C9F"/>
    <w:rsid w:val="00E40441"/>
    <w:rsid w:val="00E42AF9"/>
    <w:rsid w:val="00E42ED3"/>
    <w:rsid w:val="00E45A12"/>
    <w:rsid w:val="00E46746"/>
    <w:rsid w:val="00E47480"/>
    <w:rsid w:val="00E537CF"/>
    <w:rsid w:val="00E5389A"/>
    <w:rsid w:val="00E56210"/>
    <w:rsid w:val="00E567DA"/>
    <w:rsid w:val="00E56C51"/>
    <w:rsid w:val="00E60BE9"/>
    <w:rsid w:val="00E61A8A"/>
    <w:rsid w:val="00E70EB4"/>
    <w:rsid w:val="00E722F9"/>
    <w:rsid w:val="00E740E6"/>
    <w:rsid w:val="00E75E73"/>
    <w:rsid w:val="00E770A0"/>
    <w:rsid w:val="00E773FA"/>
    <w:rsid w:val="00E85858"/>
    <w:rsid w:val="00E85C96"/>
    <w:rsid w:val="00E929E0"/>
    <w:rsid w:val="00E92E70"/>
    <w:rsid w:val="00E96FEF"/>
    <w:rsid w:val="00EA1A52"/>
    <w:rsid w:val="00EA2E65"/>
    <w:rsid w:val="00EA4ADB"/>
    <w:rsid w:val="00EA75A2"/>
    <w:rsid w:val="00EB0310"/>
    <w:rsid w:val="00EB0D7E"/>
    <w:rsid w:val="00EB4E30"/>
    <w:rsid w:val="00EB514F"/>
    <w:rsid w:val="00EB559E"/>
    <w:rsid w:val="00EC12B4"/>
    <w:rsid w:val="00EC157C"/>
    <w:rsid w:val="00EC62D0"/>
    <w:rsid w:val="00ED08B7"/>
    <w:rsid w:val="00ED0F04"/>
    <w:rsid w:val="00ED0FA4"/>
    <w:rsid w:val="00ED350D"/>
    <w:rsid w:val="00ED3DF9"/>
    <w:rsid w:val="00EE0C60"/>
    <w:rsid w:val="00EE13C2"/>
    <w:rsid w:val="00EE2486"/>
    <w:rsid w:val="00EE2750"/>
    <w:rsid w:val="00EE3704"/>
    <w:rsid w:val="00EE3CF8"/>
    <w:rsid w:val="00EE40A6"/>
    <w:rsid w:val="00EE4BFA"/>
    <w:rsid w:val="00EE5D79"/>
    <w:rsid w:val="00EE7890"/>
    <w:rsid w:val="00EF19AD"/>
    <w:rsid w:val="00EF702D"/>
    <w:rsid w:val="00F002E3"/>
    <w:rsid w:val="00F03657"/>
    <w:rsid w:val="00F03DB4"/>
    <w:rsid w:val="00F05110"/>
    <w:rsid w:val="00F05ED2"/>
    <w:rsid w:val="00F06CC9"/>
    <w:rsid w:val="00F10AB3"/>
    <w:rsid w:val="00F11793"/>
    <w:rsid w:val="00F123FF"/>
    <w:rsid w:val="00F13559"/>
    <w:rsid w:val="00F15D60"/>
    <w:rsid w:val="00F16574"/>
    <w:rsid w:val="00F172A8"/>
    <w:rsid w:val="00F2035D"/>
    <w:rsid w:val="00F226AD"/>
    <w:rsid w:val="00F23BF1"/>
    <w:rsid w:val="00F26FE5"/>
    <w:rsid w:val="00F305E3"/>
    <w:rsid w:val="00F33226"/>
    <w:rsid w:val="00F33DD5"/>
    <w:rsid w:val="00F340FC"/>
    <w:rsid w:val="00F34A25"/>
    <w:rsid w:val="00F35401"/>
    <w:rsid w:val="00F35EAA"/>
    <w:rsid w:val="00F3685E"/>
    <w:rsid w:val="00F470D0"/>
    <w:rsid w:val="00F510F3"/>
    <w:rsid w:val="00F512D2"/>
    <w:rsid w:val="00F539BA"/>
    <w:rsid w:val="00F5523A"/>
    <w:rsid w:val="00F55E71"/>
    <w:rsid w:val="00F57D51"/>
    <w:rsid w:val="00F60BB8"/>
    <w:rsid w:val="00F60F64"/>
    <w:rsid w:val="00F61D4D"/>
    <w:rsid w:val="00F625D2"/>
    <w:rsid w:val="00F6436A"/>
    <w:rsid w:val="00F70292"/>
    <w:rsid w:val="00F7234F"/>
    <w:rsid w:val="00F75A96"/>
    <w:rsid w:val="00F77A65"/>
    <w:rsid w:val="00F81A64"/>
    <w:rsid w:val="00F8251C"/>
    <w:rsid w:val="00F82D20"/>
    <w:rsid w:val="00F82FC5"/>
    <w:rsid w:val="00F849B0"/>
    <w:rsid w:val="00F85EE8"/>
    <w:rsid w:val="00F872BE"/>
    <w:rsid w:val="00F873D5"/>
    <w:rsid w:val="00F90932"/>
    <w:rsid w:val="00F91564"/>
    <w:rsid w:val="00F94613"/>
    <w:rsid w:val="00F971F4"/>
    <w:rsid w:val="00FA1C85"/>
    <w:rsid w:val="00FA26B4"/>
    <w:rsid w:val="00FA2F93"/>
    <w:rsid w:val="00FA4729"/>
    <w:rsid w:val="00FB17FB"/>
    <w:rsid w:val="00FB253F"/>
    <w:rsid w:val="00FC0E13"/>
    <w:rsid w:val="00FC1673"/>
    <w:rsid w:val="00FC1FC6"/>
    <w:rsid w:val="00FC2EFB"/>
    <w:rsid w:val="00FC3BD6"/>
    <w:rsid w:val="00FC44D6"/>
    <w:rsid w:val="00FC453A"/>
    <w:rsid w:val="00FC7496"/>
    <w:rsid w:val="00FD1963"/>
    <w:rsid w:val="00FD39FA"/>
    <w:rsid w:val="00FD4C91"/>
    <w:rsid w:val="00FD5219"/>
    <w:rsid w:val="00FD58E3"/>
    <w:rsid w:val="00FD74CD"/>
    <w:rsid w:val="00FE1892"/>
    <w:rsid w:val="00FE19D4"/>
    <w:rsid w:val="00FE2678"/>
    <w:rsid w:val="00FE28A5"/>
    <w:rsid w:val="00FE2E5C"/>
    <w:rsid w:val="00FF0A00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A5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A51689"/>
    <w:pPr>
      <w:keepNext/>
      <w:jc w:val="center"/>
      <w:outlineLvl w:val="0"/>
    </w:pPr>
    <w:rPr>
      <w:rFonts w:ascii="宋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1689"/>
    <w:pPr>
      <w:jc w:val="center"/>
    </w:pPr>
    <w:rPr>
      <w:b/>
      <w:bCs/>
      <w:sz w:val="44"/>
    </w:rPr>
  </w:style>
  <w:style w:type="paragraph" w:styleId="a4">
    <w:name w:val="Body Text Indent"/>
    <w:basedOn w:val="a"/>
    <w:rsid w:val="00A51689"/>
    <w:pPr>
      <w:ind w:firstLine="645"/>
    </w:pPr>
    <w:rPr>
      <w:rFonts w:eastAsia="仿宋_GB2312"/>
      <w:sz w:val="32"/>
    </w:rPr>
  </w:style>
  <w:style w:type="paragraph" w:styleId="a5">
    <w:name w:val="footer"/>
    <w:basedOn w:val="a"/>
    <w:rsid w:val="00A51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51689"/>
  </w:style>
  <w:style w:type="paragraph" w:styleId="a7">
    <w:name w:val="header"/>
    <w:basedOn w:val="a"/>
    <w:rsid w:val="00A51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A51689"/>
  </w:style>
  <w:style w:type="paragraph" w:styleId="a9">
    <w:name w:val="Balloon Text"/>
    <w:basedOn w:val="a"/>
    <w:semiHidden/>
    <w:rsid w:val="00107F3C"/>
    <w:rPr>
      <w:sz w:val="18"/>
      <w:szCs w:val="18"/>
    </w:rPr>
  </w:style>
  <w:style w:type="paragraph" w:customStyle="1" w:styleId="DefaultParagraphCharCharCharChar">
    <w:name w:val="Default Paragraph Char Char Char Char"/>
    <w:basedOn w:val="a"/>
    <w:next w:val="a"/>
    <w:rsid w:val="0065668C"/>
    <w:pPr>
      <w:widowControl/>
      <w:spacing w:line="360" w:lineRule="auto"/>
      <w:jc w:val="left"/>
    </w:pPr>
    <w:rPr>
      <w:kern w:val="0"/>
      <w:szCs w:val="20"/>
      <w:lang w:eastAsia="en-US"/>
    </w:rPr>
  </w:style>
  <w:style w:type="table" w:styleId="aa">
    <w:name w:val="Table Grid"/>
    <w:basedOn w:val="a1"/>
    <w:rsid w:val="00EA75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Char Char Char Char Char Char Char Char"/>
    <w:basedOn w:val="a"/>
    <w:rsid w:val="008035BE"/>
    <w:rPr>
      <w:sz w:val="32"/>
      <w:szCs w:val="32"/>
    </w:rPr>
  </w:style>
  <w:style w:type="paragraph" w:customStyle="1" w:styleId="Char">
    <w:name w:val="Char"/>
    <w:basedOn w:val="a"/>
    <w:autoRedefine/>
    <w:rsid w:val="00A53148"/>
    <w:pPr>
      <w:spacing w:line="360" w:lineRule="auto"/>
    </w:pPr>
    <w:rPr>
      <w:rFonts w:ascii="仿宋_GB2312"/>
      <w:b/>
    </w:rPr>
  </w:style>
  <w:style w:type="paragraph" w:customStyle="1" w:styleId="Char0">
    <w:name w:val="Char"/>
    <w:basedOn w:val="a"/>
    <w:rsid w:val="009D73D4"/>
    <w:rPr>
      <w:rFonts w:ascii="Tahoma" w:hAnsi="Tahoma"/>
      <w:sz w:val="24"/>
      <w:szCs w:val="20"/>
    </w:rPr>
  </w:style>
  <w:style w:type="paragraph" w:customStyle="1" w:styleId="Char6CharCharChar">
    <w:name w:val="Char6 Char Char Char"/>
    <w:basedOn w:val="a"/>
    <w:next w:val="a"/>
    <w:rsid w:val="00D26CBE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CharCharChar">
    <w:name w:val="Char Char Char"/>
    <w:basedOn w:val="a"/>
    <w:semiHidden/>
    <w:rsid w:val="00BD008C"/>
  </w:style>
  <w:style w:type="paragraph" w:styleId="ab">
    <w:name w:val="Plain Text"/>
    <w:basedOn w:val="a"/>
    <w:rsid w:val="00D24DAF"/>
    <w:rPr>
      <w:rFonts w:ascii="宋体" w:hAnsi="Courier New" w:cs="Courier New"/>
    </w:rPr>
  </w:style>
  <w:style w:type="paragraph" w:styleId="2">
    <w:name w:val="Body Text 2"/>
    <w:basedOn w:val="a"/>
    <w:rsid w:val="005948CE"/>
    <w:pPr>
      <w:spacing w:after="120" w:line="480" w:lineRule="auto"/>
    </w:pPr>
  </w:style>
  <w:style w:type="character" w:customStyle="1" w:styleId="tpccontent">
    <w:name w:val="tpc_content"/>
    <w:basedOn w:val="a0"/>
    <w:rsid w:val="005948CE"/>
  </w:style>
  <w:style w:type="paragraph" w:customStyle="1" w:styleId="WW-">
    <w:name w:val="WW-普通文字"/>
    <w:basedOn w:val="a"/>
    <w:rsid w:val="00DC6023"/>
    <w:pPr>
      <w:suppressAutoHyphens/>
      <w:overflowPunct w:val="0"/>
    </w:pPr>
    <w:rPr>
      <w:rFonts w:ascii="宋体" w:hAnsi="宋体"/>
      <w:kern w:val="1"/>
      <w:szCs w:val="20"/>
      <w:lang w:eastAsia="ar-SA"/>
    </w:rPr>
  </w:style>
  <w:style w:type="paragraph" w:customStyle="1" w:styleId="Style3">
    <w:name w:val="_Style 3"/>
    <w:basedOn w:val="a"/>
    <w:rsid w:val="00AE756B"/>
  </w:style>
  <w:style w:type="paragraph" w:styleId="3">
    <w:name w:val="Body Text 3"/>
    <w:basedOn w:val="a"/>
    <w:rsid w:val="00AE756B"/>
    <w:pPr>
      <w:spacing w:after="120"/>
    </w:pPr>
    <w:rPr>
      <w:sz w:val="16"/>
      <w:szCs w:val="16"/>
    </w:rPr>
  </w:style>
  <w:style w:type="paragraph" w:customStyle="1" w:styleId="Char6CharCharChar0">
    <w:name w:val="Char6 Char Char Char"/>
    <w:basedOn w:val="a"/>
    <w:next w:val="a"/>
    <w:rsid w:val="00216E6E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styleId="ac">
    <w:name w:val="Normal (Web)"/>
    <w:basedOn w:val="a"/>
    <w:rsid w:val="00360F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text"/>
    <w:basedOn w:val="a"/>
    <w:semiHidden/>
    <w:rsid w:val="004E7209"/>
    <w:pPr>
      <w:jc w:val="left"/>
    </w:pPr>
  </w:style>
  <w:style w:type="character" w:styleId="ae">
    <w:name w:val="annotation reference"/>
    <w:semiHidden/>
    <w:rsid w:val="004E7209"/>
    <w:rPr>
      <w:sz w:val="21"/>
      <w:szCs w:val="21"/>
    </w:rPr>
  </w:style>
  <w:style w:type="paragraph" w:customStyle="1" w:styleId="p0">
    <w:name w:val="p0"/>
    <w:basedOn w:val="a"/>
    <w:rsid w:val="005F10B2"/>
    <w:pPr>
      <w:widowControl/>
    </w:pPr>
    <w:rPr>
      <w:kern w:val="0"/>
    </w:rPr>
  </w:style>
  <w:style w:type="paragraph" w:customStyle="1" w:styleId="CharCharCharChar">
    <w:name w:val="Char Char Char Char"/>
    <w:basedOn w:val="a"/>
    <w:rsid w:val="000B1F52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rsid w:val="006572AF"/>
    <w:pPr>
      <w:ind w:firstLineChars="200" w:firstLine="420"/>
    </w:pPr>
    <w:rPr>
      <w:szCs w:val="22"/>
    </w:rPr>
  </w:style>
  <w:style w:type="character" w:styleId="af">
    <w:name w:val="Hyperlink"/>
    <w:rsid w:val="006572AF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f0"/>
    <w:autoRedefine/>
    <w:rsid w:val="000A244D"/>
    <w:rPr>
      <w:rFonts w:ascii="Tahoma" w:hAnsi="Tahoma"/>
      <w:sz w:val="24"/>
    </w:rPr>
  </w:style>
  <w:style w:type="paragraph" w:styleId="af0">
    <w:name w:val="Document Map"/>
    <w:basedOn w:val="a"/>
    <w:semiHidden/>
    <w:rsid w:val="000A244D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A4%20&#26222;&#36890;&#27169;&#29256;&#2603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普通模版新</Template>
  <TotalTime>5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word文档</dc:title>
  <dc:creator>WWW</dc:creator>
  <cp:lastModifiedBy>葛瑞祥</cp:lastModifiedBy>
  <cp:revision>4</cp:revision>
  <cp:lastPrinted>2017-06-13T01:06:00Z</cp:lastPrinted>
  <dcterms:created xsi:type="dcterms:W3CDTF">2019-11-19T02:51:00Z</dcterms:created>
  <dcterms:modified xsi:type="dcterms:W3CDTF">2019-11-19T09:15:00Z</dcterms:modified>
</cp:coreProperties>
</file>